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90" w:rsidRDefault="00FB5E90" w:rsidP="00D31176">
      <w:pPr>
        <w:spacing w:after="0" w:line="240" w:lineRule="auto"/>
        <w:jc w:val="center"/>
        <w:rPr>
          <w:b/>
          <w:sz w:val="36"/>
          <w:szCs w:val="36"/>
        </w:rPr>
      </w:pPr>
    </w:p>
    <w:p w:rsidR="00FB5E90" w:rsidRPr="00FB5E90" w:rsidRDefault="00FB5E90" w:rsidP="00D31176">
      <w:pPr>
        <w:spacing w:after="0" w:line="240" w:lineRule="auto"/>
        <w:jc w:val="center"/>
        <w:rPr>
          <w:b/>
          <w:sz w:val="20"/>
          <w:szCs w:val="36"/>
        </w:rPr>
      </w:pPr>
    </w:p>
    <w:p w:rsidR="00600D8F" w:rsidRPr="00FB5E90" w:rsidRDefault="00D31176" w:rsidP="00D31176">
      <w:pPr>
        <w:spacing w:after="0" w:line="240" w:lineRule="auto"/>
        <w:jc w:val="center"/>
        <w:rPr>
          <w:b/>
          <w:sz w:val="40"/>
          <w:szCs w:val="36"/>
        </w:rPr>
      </w:pPr>
      <w:r w:rsidRPr="00FB5E90">
        <w:rPr>
          <w:b/>
          <w:sz w:val="40"/>
          <w:szCs w:val="36"/>
        </w:rPr>
        <w:t>Najväčšia svetová lekcia 2018</w:t>
      </w:r>
    </w:p>
    <w:p w:rsidR="00D31176" w:rsidRDefault="00D31176" w:rsidP="00954A5E">
      <w:pPr>
        <w:spacing w:after="0" w:line="240" w:lineRule="auto"/>
        <w:ind w:firstLine="708"/>
        <w:jc w:val="both"/>
      </w:pPr>
    </w:p>
    <w:p w:rsidR="00C83579" w:rsidRPr="00C83579" w:rsidRDefault="005351C6" w:rsidP="00F65A0D">
      <w:pPr>
        <w:ind w:firstLine="708"/>
        <w:jc w:val="both"/>
      </w:pPr>
      <w:r w:rsidRPr="00C83579">
        <w:t xml:space="preserve">Slovenský inštitút mládeže vyhlasuje súťaž v spojitosti s celosvetovou iniciatívou UNESCO a UNICEF: </w:t>
      </w:r>
      <w:r w:rsidR="004C2F38" w:rsidRPr="00C83579">
        <w:rPr>
          <w:b/>
        </w:rPr>
        <w:t>Najväčšia svetová lekcia</w:t>
      </w:r>
      <w:r w:rsidRPr="00C83579">
        <w:rPr>
          <w:b/>
        </w:rPr>
        <w:t xml:space="preserve"> 2018</w:t>
      </w:r>
      <w:r w:rsidR="00A663D7" w:rsidRPr="00C83579">
        <w:rPr>
          <w:b/>
        </w:rPr>
        <w:t xml:space="preserve">. </w:t>
      </w:r>
      <w:r w:rsidR="006F6DDB" w:rsidRPr="00C83579">
        <w:t xml:space="preserve">Zapojiť sa môžu </w:t>
      </w:r>
      <w:r w:rsidR="006F6DDB" w:rsidRPr="00C83579">
        <w:rPr>
          <w:b/>
        </w:rPr>
        <w:t>študenti stredných, vysokých škôl</w:t>
      </w:r>
      <w:r w:rsidR="006F6DDB" w:rsidRPr="00C83579">
        <w:t xml:space="preserve"> a všetci mladí ľudia vo veku od 18-30 rokov. </w:t>
      </w:r>
      <w:r w:rsidR="00FE4E5E" w:rsidRPr="00C83579">
        <w:t xml:space="preserve">Hlavným cieľom súťaže je zvyšovať povedomie detí a mládeže o cieľoch udržateľného rozvoja a podporiť ich globálne a občianske zručnosti. </w:t>
      </w:r>
      <w:r w:rsidR="00F65A0D" w:rsidRPr="00C83579">
        <w:t>Hlavnou p</w:t>
      </w:r>
      <w:r w:rsidR="00A663D7" w:rsidRPr="00C83579">
        <w:t xml:space="preserve">odmienkou súťaže je vytvoriť aspoň 5 členný tím mladých ľudí </w:t>
      </w:r>
      <w:r w:rsidR="006F6DDB" w:rsidRPr="00C83579">
        <w:t xml:space="preserve">vo veku 18-30 rokov, </w:t>
      </w:r>
      <w:r w:rsidR="00FE4E5E" w:rsidRPr="00C83579">
        <w:t>za podpory učiteľa alebo pracovn</w:t>
      </w:r>
      <w:r w:rsidR="0087410B" w:rsidRPr="00C83579">
        <w:t>íka s mládežou v pozícii kouča.</w:t>
      </w:r>
      <w:r w:rsidR="00F65A0D" w:rsidRPr="00C83579">
        <w:t xml:space="preserve"> </w:t>
      </w:r>
      <w:r w:rsidR="00257DFD" w:rsidRPr="00C83579">
        <w:t xml:space="preserve">V prípade, že práve váš projekt bude víťazný, </w:t>
      </w:r>
      <w:r w:rsidR="00257DFD" w:rsidRPr="00C83579">
        <w:rPr>
          <w:b/>
        </w:rPr>
        <w:t xml:space="preserve">môžete </w:t>
      </w:r>
      <w:r w:rsidR="00C83579" w:rsidRPr="00C83579">
        <w:rPr>
          <w:b/>
        </w:rPr>
        <w:t>na jeho realizáciu</w:t>
      </w:r>
      <w:r w:rsidR="00C83579" w:rsidRPr="00C83579">
        <w:t xml:space="preserve"> </w:t>
      </w:r>
      <w:r w:rsidR="00257DFD" w:rsidRPr="00C83579">
        <w:t xml:space="preserve">získať grant vo výške 6000 eur. </w:t>
      </w:r>
      <w:r w:rsidR="00F65A0D" w:rsidRPr="00C83579">
        <w:t xml:space="preserve">Projekty môžete prihlásiť do súťaže vyplnením tohto formulára, ktorý je potrebné poslať svojmu regionálnemu koordinátorovi najneskôr do </w:t>
      </w:r>
      <w:r w:rsidR="00F65A0D" w:rsidRPr="0044531E">
        <w:rPr>
          <w:b/>
        </w:rPr>
        <w:t>31.1.</w:t>
      </w:r>
      <w:r w:rsidR="00C83579" w:rsidRPr="0044531E">
        <w:rPr>
          <w:b/>
        </w:rPr>
        <w:t>2019</w:t>
      </w:r>
      <w:r w:rsidR="00F65A0D" w:rsidRPr="00C83579">
        <w:rPr>
          <w:b/>
        </w:rPr>
        <w:t xml:space="preserve"> </w:t>
      </w:r>
      <w:r w:rsidR="00F65A0D" w:rsidRPr="00C83579">
        <w:t>(zoznam regionálnych koordinátorov spolu s kontaktmi nájdete na konci formuláru)</w:t>
      </w:r>
      <w:r w:rsidR="00C83579" w:rsidRPr="00C83579">
        <w:rPr>
          <w:b/>
        </w:rPr>
        <w:t>.</w:t>
      </w:r>
      <w:r w:rsidR="00F65A0D" w:rsidRPr="00C83579">
        <w:t xml:space="preserve"> </w:t>
      </w:r>
      <w:bookmarkStart w:id="0" w:name="_GoBack"/>
      <w:bookmarkEnd w:id="0"/>
    </w:p>
    <w:p w:rsidR="003F6B24" w:rsidRPr="00C83579" w:rsidRDefault="00C83579" w:rsidP="00F65A0D">
      <w:pPr>
        <w:ind w:firstLine="708"/>
        <w:jc w:val="both"/>
        <w:rPr>
          <w:rFonts w:asciiTheme="minorHAnsi" w:hAnsiTheme="minorHAnsi" w:cstheme="minorHAnsi"/>
        </w:rPr>
      </w:pPr>
      <w:r w:rsidRPr="00C83579">
        <w:t>Pozn.: D</w:t>
      </w:r>
      <w:r w:rsidR="00F65A0D" w:rsidRPr="00C83579">
        <w:t>ĺžka odpovedí v jednotlivých rámčekoch nie je limitovaná, veľkosť rámčekov si môžete prispôsobovať podľa potreby.</w:t>
      </w:r>
    </w:p>
    <w:p w:rsidR="0087410B" w:rsidRPr="00C83579" w:rsidRDefault="0087410B" w:rsidP="00954A5E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5E66B5" w:rsidRPr="00C83579" w:rsidRDefault="005E66B5" w:rsidP="00E22D80">
      <w:p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  <w:r w:rsidRPr="00C83579">
        <w:rPr>
          <w:rFonts w:asciiTheme="minorHAnsi" w:hAnsiTheme="minorHAnsi" w:cstheme="minorHAnsi"/>
          <w:b/>
        </w:rPr>
        <w:t>Názov projektu: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15CF" w:rsidRPr="00C83579" w:rsidTr="00DE15CF">
        <w:tc>
          <w:tcPr>
            <w:tcW w:w="9062" w:type="dxa"/>
          </w:tcPr>
          <w:p w:rsidR="00DE15CF" w:rsidRPr="00C83579" w:rsidRDefault="00DE15CF" w:rsidP="00E22D80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C8582A" w:rsidRPr="00C83579" w:rsidRDefault="00C8582A" w:rsidP="00E22D80">
      <w:p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</w:p>
    <w:p w:rsidR="0078290B" w:rsidRPr="00C83579" w:rsidRDefault="00020A5B" w:rsidP="00E22D80">
      <w:p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  <w:r w:rsidRPr="00423063">
        <w:rPr>
          <w:rFonts w:asciiTheme="minorHAnsi" w:hAnsiTheme="minorHAnsi" w:cstheme="minorHAnsi"/>
          <w:b/>
        </w:rPr>
        <w:t xml:space="preserve">Meno, telefonický a mailový kontakt na </w:t>
      </w:r>
      <w:r w:rsidR="0078290B" w:rsidRPr="00423063">
        <w:rPr>
          <w:rFonts w:asciiTheme="minorHAnsi" w:hAnsiTheme="minorHAnsi" w:cstheme="minorHAnsi"/>
          <w:b/>
        </w:rPr>
        <w:t>vedúceho skupiny</w:t>
      </w:r>
      <w:r w:rsidRPr="00423063">
        <w:rPr>
          <w:rFonts w:asciiTheme="minorHAnsi" w:hAnsiTheme="minorHAnsi" w:cstheme="minorHAnsi"/>
          <w:b/>
        </w:rPr>
        <w:t>, mesto pôsobenia</w:t>
      </w:r>
      <w:r w:rsidR="0078290B" w:rsidRPr="00423063">
        <w:rPr>
          <w:rFonts w:asciiTheme="minorHAnsi" w:hAnsiTheme="minorHAnsi" w:cstheme="minorHAnsi"/>
          <w:b/>
        </w:rPr>
        <w:t>:</w:t>
      </w:r>
      <w:r w:rsidR="0078290B" w:rsidRPr="00C83579">
        <w:rPr>
          <w:rFonts w:asciiTheme="minorHAnsi" w:hAnsiTheme="minorHAnsi" w:cstheme="minorHAnsi"/>
          <w:b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15CF" w:rsidRPr="00C83579" w:rsidTr="00DE15CF">
        <w:tc>
          <w:tcPr>
            <w:tcW w:w="9062" w:type="dxa"/>
          </w:tcPr>
          <w:p w:rsidR="00DE15CF" w:rsidRPr="00C83579" w:rsidRDefault="00DE15CF" w:rsidP="00E22D80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C8582A" w:rsidRPr="00C83579" w:rsidRDefault="00C8582A" w:rsidP="00E22D80">
      <w:p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</w:p>
    <w:p w:rsidR="00DE15CF" w:rsidRPr="00C83579" w:rsidRDefault="005E66B5" w:rsidP="00E22D80">
      <w:p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  <w:r w:rsidRPr="00C83579">
        <w:rPr>
          <w:rFonts w:asciiTheme="minorHAnsi" w:hAnsiTheme="minorHAnsi" w:cstheme="minorHAnsi"/>
          <w:b/>
        </w:rPr>
        <w:t>Zloženie skupiny</w:t>
      </w:r>
      <w:r w:rsidR="00307E44" w:rsidRPr="00C83579">
        <w:rPr>
          <w:rFonts w:asciiTheme="minorHAnsi" w:hAnsiTheme="minorHAnsi" w:cstheme="minorHAnsi"/>
          <w:b/>
        </w:rPr>
        <w:t xml:space="preserve"> (min</w:t>
      </w:r>
      <w:r w:rsidR="00FB5E90">
        <w:rPr>
          <w:rFonts w:asciiTheme="minorHAnsi" w:hAnsiTheme="minorHAnsi" w:cstheme="minorHAnsi"/>
          <w:b/>
        </w:rPr>
        <w:t>.</w:t>
      </w:r>
      <w:r w:rsidR="00307E44" w:rsidRPr="00C83579">
        <w:rPr>
          <w:rFonts w:asciiTheme="minorHAnsi" w:hAnsiTheme="minorHAnsi" w:cstheme="minorHAnsi"/>
          <w:b/>
        </w:rPr>
        <w:t xml:space="preserve"> 5 osôb vrátane vedúceho skupiny)</w:t>
      </w:r>
      <w:r w:rsidRPr="00C83579">
        <w:rPr>
          <w:rFonts w:asciiTheme="minorHAnsi" w:hAnsiTheme="minorHAnsi" w:cstheme="minorHAnsi"/>
          <w:b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15CF" w:rsidRPr="00C83579" w:rsidTr="00DE15CF">
        <w:tc>
          <w:tcPr>
            <w:tcW w:w="9062" w:type="dxa"/>
          </w:tcPr>
          <w:p w:rsidR="00DE15CF" w:rsidRPr="00C83579" w:rsidRDefault="00DE15CF" w:rsidP="00E22D80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DE15CF" w:rsidRPr="00C83579" w:rsidRDefault="00DE15CF" w:rsidP="00E22D80">
      <w:p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</w:p>
    <w:p w:rsidR="00530F17" w:rsidRPr="00C83579" w:rsidRDefault="00530F17" w:rsidP="00E22D80">
      <w:p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  <w:r w:rsidRPr="00C83579">
        <w:rPr>
          <w:rFonts w:asciiTheme="minorHAnsi" w:hAnsiTheme="minorHAnsi" w:cstheme="minorHAnsi"/>
          <w:b/>
        </w:rPr>
        <w:t>Dĺžka projektu</w:t>
      </w:r>
      <w:r w:rsidR="00307E44" w:rsidRPr="00C83579">
        <w:rPr>
          <w:rFonts w:asciiTheme="minorHAnsi" w:hAnsiTheme="minorHAnsi" w:cstheme="minorHAnsi"/>
          <w:b/>
        </w:rPr>
        <w:t xml:space="preserve"> (od kedy, do kedy - max 1 rok)</w:t>
      </w:r>
      <w:r w:rsidR="001F34FF" w:rsidRPr="00C83579">
        <w:rPr>
          <w:rFonts w:asciiTheme="minorHAnsi" w:hAnsiTheme="minorHAnsi" w:cstheme="minorHAnsi"/>
          <w:b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15CF" w:rsidRPr="00C83579" w:rsidTr="00DE15CF">
        <w:tc>
          <w:tcPr>
            <w:tcW w:w="9062" w:type="dxa"/>
          </w:tcPr>
          <w:p w:rsidR="00DE15CF" w:rsidRPr="00C83579" w:rsidRDefault="00DE15CF" w:rsidP="00E22D80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C8582A" w:rsidRPr="00C83579" w:rsidRDefault="00C8582A" w:rsidP="00E22D80">
      <w:pPr>
        <w:spacing w:before="120" w:after="120" w:line="240" w:lineRule="auto"/>
        <w:rPr>
          <w:rFonts w:asciiTheme="minorHAnsi" w:hAnsiTheme="minorHAnsi" w:cstheme="minorHAnsi"/>
        </w:rPr>
      </w:pPr>
    </w:p>
    <w:p w:rsidR="00C8582A" w:rsidRPr="00C83579" w:rsidRDefault="00FB5E90" w:rsidP="00E22D80">
      <w:pPr>
        <w:spacing w:before="120" w:after="120" w:line="240" w:lineRule="auto"/>
        <w:rPr>
          <w:rFonts w:asciiTheme="minorHAnsi" w:hAnsiTheme="minorHAnsi" w:cstheme="minorHAnsi"/>
          <w:b/>
        </w:rPr>
      </w:pPr>
      <w:r w:rsidRPr="00423063">
        <w:rPr>
          <w:rFonts w:asciiTheme="minorHAnsi" w:hAnsiTheme="minorHAnsi" w:cstheme="minorHAnsi"/>
          <w:b/>
        </w:rPr>
        <w:t>K plneniu ktorého zo</w:t>
      </w:r>
      <w:r w:rsidR="0087410B" w:rsidRPr="00423063">
        <w:rPr>
          <w:rFonts w:asciiTheme="minorHAnsi" w:hAnsiTheme="minorHAnsi" w:cstheme="minorHAnsi"/>
          <w:b/>
        </w:rPr>
        <w:t xml:space="preserve"> 17 cieľov udržateľného rozvoja</w:t>
      </w:r>
      <w:r w:rsidRPr="00423063">
        <w:rPr>
          <w:rFonts w:asciiTheme="minorHAnsi" w:hAnsiTheme="minorHAnsi" w:cstheme="minorHAnsi"/>
          <w:b/>
        </w:rPr>
        <w:t xml:space="preserve"> plánujete prispieť</w:t>
      </w:r>
      <w:r w:rsidR="0087410B" w:rsidRPr="00423063">
        <w:rPr>
          <w:rFonts w:asciiTheme="minorHAnsi" w:hAnsiTheme="minorHAnsi" w:cstheme="minorHAnsi"/>
          <w:b/>
        </w:rPr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15CF" w:rsidRPr="00C83579" w:rsidTr="00DE15CF">
        <w:tc>
          <w:tcPr>
            <w:tcW w:w="9062" w:type="dxa"/>
          </w:tcPr>
          <w:p w:rsidR="00DE15CF" w:rsidRPr="00C83579" w:rsidRDefault="00DE15CF" w:rsidP="00E22D8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C8582A" w:rsidRDefault="00C8582A" w:rsidP="00E22D80">
      <w:pPr>
        <w:spacing w:before="120" w:after="120" w:line="240" w:lineRule="auto"/>
        <w:rPr>
          <w:rFonts w:asciiTheme="minorHAnsi" w:hAnsiTheme="minorHAnsi" w:cstheme="minorHAnsi"/>
          <w:b/>
        </w:rPr>
      </w:pPr>
    </w:p>
    <w:p w:rsidR="00FB5E90" w:rsidRDefault="00FB5E90" w:rsidP="00E22D80">
      <w:pPr>
        <w:spacing w:before="120" w:after="120" w:line="240" w:lineRule="auto"/>
        <w:rPr>
          <w:rFonts w:asciiTheme="minorHAnsi" w:hAnsiTheme="minorHAnsi" w:cstheme="minorHAnsi"/>
          <w:b/>
        </w:rPr>
      </w:pPr>
    </w:p>
    <w:p w:rsidR="00FB5E90" w:rsidRDefault="00FB5E90" w:rsidP="00E22D80">
      <w:pPr>
        <w:spacing w:before="120" w:after="120" w:line="240" w:lineRule="auto"/>
        <w:rPr>
          <w:rFonts w:asciiTheme="minorHAnsi" w:hAnsiTheme="minorHAnsi" w:cstheme="minorHAnsi"/>
          <w:b/>
        </w:rPr>
      </w:pPr>
    </w:p>
    <w:p w:rsidR="00FB5E90" w:rsidRDefault="00FB5E90" w:rsidP="00E22D80">
      <w:pPr>
        <w:spacing w:before="120" w:after="120" w:line="240" w:lineRule="auto"/>
        <w:rPr>
          <w:rFonts w:asciiTheme="minorHAnsi" w:hAnsiTheme="minorHAnsi" w:cstheme="minorHAnsi"/>
          <w:b/>
        </w:rPr>
      </w:pPr>
    </w:p>
    <w:p w:rsidR="00FB5E90" w:rsidRPr="00C83579" w:rsidRDefault="00FB5E90" w:rsidP="00E22D80">
      <w:pPr>
        <w:spacing w:before="120" w:after="120" w:line="240" w:lineRule="auto"/>
        <w:rPr>
          <w:rFonts w:asciiTheme="minorHAnsi" w:hAnsiTheme="minorHAnsi" w:cstheme="minorHAnsi"/>
          <w:b/>
        </w:rPr>
      </w:pPr>
    </w:p>
    <w:p w:rsidR="00530F17" w:rsidRPr="00C83579" w:rsidRDefault="0070657B" w:rsidP="00E22D80">
      <w:pPr>
        <w:spacing w:before="120" w:after="120" w:line="240" w:lineRule="auto"/>
        <w:rPr>
          <w:rFonts w:asciiTheme="minorHAnsi" w:hAnsiTheme="minorHAnsi" w:cstheme="minorHAnsi"/>
          <w:b/>
        </w:rPr>
      </w:pPr>
      <w:r w:rsidRPr="00423063">
        <w:rPr>
          <w:rFonts w:asciiTheme="minorHAnsi" w:hAnsiTheme="minorHAnsi" w:cstheme="minorHAnsi"/>
          <w:b/>
        </w:rPr>
        <w:t>Prečo a ako ste si vybrali práve tento cieľ?</w:t>
      </w:r>
      <w:r>
        <w:rPr>
          <w:rFonts w:asciiTheme="minorHAnsi" w:hAnsiTheme="minorHAnsi" w:cstheme="minorHAnsi"/>
          <w:b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15CF" w:rsidRPr="00C83579" w:rsidTr="00DE15CF">
        <w:tc>
          <w:tcPr>
            <w:tcW w:w="9062" w:type="dxa"/>
          </w:tcPr>
          <w:p w:rsidR="00DE15CF" w:rsidRPr="00C83579" w:rsidRDefault="00DE15CF" w:rsidP="00E22D8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4732BC" w:rsidRPr="00C83579" w:rsidRDefault="004732BC" w:rsidP="00E22D80">
      <w:pPr>
        <w:spacing w:before="120" w:after="120" w:line="240" w:lineRule="auto"/>
        <w:rPr>
          <w:rFonts w:asciiTheme="minorHAnsi" w:hAnsiTheme="minorHAnsi" w:cstheme="minorHAnsi"/>
          <w:b/>
        </w:rPr>
      </w:pPr>
    </w:p>
    <w:p w:rsidR="00530F17" w:rsidRPr="00C83579" w:rsidRDefault="00423063" w:rsidP="00E22D80">
      <w:pPr>
        <w:spacing w:before="120" w:after="120" w:line="240" w:lineRule="auto"/>
        <w:rPr>
          <w:rFonts w:asciiTheme="minorHAnsi" w:hAnsiTheme="minorHAnsi" w:cstheme="minorHAnsi"/>
          <w:b/>
        </w:rPr>
      </w:pPr>
      <w:r w:rsidRPr="00C83579">
        <w:rPr>
          <w:rFonts w:asciiTheme="minorHAnsi" w:hAnsiTheme="minorHAnsi" w:cstheme="minorHAnsi"/>
          <w:b/>
        </w:rPr>
        <w:t>Prečo st</w:t>
      </w:r>
      <w:r>
        <w:rPr>
          <w:rFonts w:asciiTheme="minorHAnsi" w:hAnsiTheme="minorHAnsi" w:cstheme="minorHAnsi"/>
          <w:b/>
        </w:rPr>
        <w:t>e sa rozhodli zapojiť do súťaže a a</w:t>
      </w:r>
      <w:r w:rsidR="00307E44" w:rsidRPr="00C83579">
        <w:rPr>
          <w:rFonts w:asciiTheme="minorHAnsi" w:hAnsiTheme="minorHAnsi" w:cstheme="minorHAnsi"/>
          <w:b/>
        </w:rPr>
        <w:t>ké sú konkrétne</w:t>
      </w:r>
      <w:r w:rsidR="00530F17" w:rsidRPr="00C83579">
        <w:rPr>
          <w:rFonts w:asciiTheme="minorHAnsi" w:hAnsiTheme="minorHAnsi" w:cstheme="minorHAnsi"/>
          <w:b/>
        </w:rPr>
        <w:t xml:space="preserve"> c</w:t>
      </w:r>
      <w:r w:rsidR="00307E44" w:rsidRPr="00C83579">
        <w:rPr>
          <w:rFonts w:asciiTheme="minorHAnsi" w:hAnsiTheme="minorHAnsi" w:cstheme="minorHAnsi"/>
          <w:b/>
        </w:rPr>
        <w:t>iele</w:t>
      </w:r>
      <w:r w:rsidR="00530F17" w:rsidRPr="00C83579">
        <w:rPr>
          <w:rFonts w:asciiTheme="minorHAnsi" w:hAnsiTheme="minorHAnsi" w:cstheme="minorHAnsi"/>
          <w:b/>
        </w:rPr>
        <w:t xml:space="preserve"> </w:t>
      </w:r>
      <w:r w:rsidR="001F34FF" w:rsidRPr="00C83579">
        <w:rPr>
          <w:rFonts w:asciiTheme="minorHAnsi" w:hAnsiTheme="minorHAnsi" w:cstheme="minorHAnsi"/>
          <w:b/>
        </w:rPr>
        <w:t xml:space="preserve">vášho </w:t>
      </w:r>
      <w:r w:rsidR="00530F17" w:rsidRPr="00C83579">
        <w:rPr>
          <w:rFonts w:asciiTheme="minorHAnsi" w:hAnsiTheme="minorHAnsi" w:cstheme="minorHAnsi"/>
          <w:b/>
        </w:rPr>
        <w:t>p</w:t>
      </w:r>
      <w:r w:rsidR="001F34FF" w:rsidRPr="00C83579">
        <w:rPr>
          <w:rFonts w:asciiTheme="minorHAnsi" w:hAnsiTheme="minorHAnsi" w:cstheme="minorHAnsi"/>
          <w:b/>
        </w:rPr>
        <w:t>rojektu</w:t>
      </w:r>
      <w:r w:rsidR="00307E44" w:rsidRPr="00C83579">
        <w:rPr>
          <w:rFonts w:asciiTheme="minorHAnsi" w:hAnsiTheme="minorHAnsi" w:cstheme="minorHAnsi"/>
          <w:b/>
        </w:rPr>
        <w:t xml:space="preserve"> (max 3)</w:t>
      </w:r>
      <w:r w:rsidR="001F34FF" w:rsidRPr="00C83579">
        <w:rPr>
          <w:rFonts w:asciiTheme="minorHAnsi" w:hAnsiTheme="minorHAnsi" w:cstheme="minorHAnsi"/>
          <w:b/>
        </w:rPr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15CF" w:rsidRPr="00C83579" w:rsidTr="00DE15CF">
        <w:tc>
          <w:tcPr>
            <w:tcW w:w="9062" w:type="dxa"/>
          </w:tcPr>
          <w:p w:rsidR="00DE15CF" w:rsidRPr="00C83579" w:rsidRDefault="00DE15CF" w:rsidP="00E22D8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954A5E" w:rsidRPr="00C83579" w:rsidRDefault="00954A5E" w:rsidP="00E22D80">
      <w:pPr>
        <w:spacing w:before="120" w:after="120" w:line="240" w:lineRule="auto"/>
        <w:rPr>
          <w:rFonts w:asciiTheme="minorHAnsi" w:hAnsiTheme="minorHAnsi" w:cstheme="minorHAnsi"/>
          <w:b/>
        </w:rPr>
      </w:pPr>
    </w:p>
    <w:p w:rsidR="001F34FF" w:rsidRPr="00C83579" w:rsidRDefault="001F34FF" w:rsidP="00E22D80">
      <w:pPr>
        <w:spacing w:before="120" w:after="120" w:line="240" w:lineRule="auto"/>
        <w:rPr>
          <w:rFonts w:asciiTheme="minorHAnsi" w:hAnsiTheme="minorHAnsi" w:cstheme="minorHAnsi"/>
          <w:b/>
        </w:rPr>
      </w:pPr>
      <w:r w:rsidRPr="00C83579">
        <w:rPr>
          <w:rFonts w:asciiTheme="minorHAnsi" w:hAnsiTheme="minorHAnsi" w:cstheme="minorHAnsi"/>
          <w:b/>
        </w:rPr>
        <w:t>Pomocou akých aktivít chce</w:t>
      </w:r>
      <w:r w:rsidR="00307E44" w:rsidRPr="00C83579">
        <w:rPr>
          <w:rFonts w:asciiTheme="minorHAnsi" w:hAnsiTheme="minorHAnsi" w:cstheme="minorHAnsi"/>
          <w:b/>
        </w:rPr>
        <w:t>te</w:t>
      </w:r>
      <w:r w:rsidR="00D67777" w:rsidRPr="00C83579">
        <w:rPr>
          <w:rFonts w:asciiTheme="minorHAnsi" w:hAnsiTheme="minorHAnsi" w:cstheme="minorHAnsi"/>
          <w:b/>
        </w:rPr>
        <w:t xml:space="preserve"> dané ciele</w:t>
      </w:r>
      <w:r w:rsidRPr="00C83579">
        <w:rPr>
          <w:rFonts w:asciiTheme="minorHAnsi" w:hAnsiTheme="minorHAnsi" w:cstheme="minorHAnsi"/>
          <w:b/>
        </w:rPr>
        <w:t xml:space="preserve"> naplniť?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15CF" w:rsidRPr="00C83579" w:rsidTr="00DE15CF">
        <w:tc>
          <w:tcPr>
            <w:tcW w:w="9062" w:type="dxa"/>
          </w:tcPr>
          <w:p w:rsidR="00DE15CF" w:rsidRPr="00C83579" w:rsidRDefault="00DE15CF" w:rsidP="00E22D8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4732BC" w:rsidRPr="00C83579" w:rsidRDefault="004732BC" w:rsidP="00E22D80">
      <w:pPr>
        <w:spacing w:before="120" w:after="120" w:line="240" w:lineRule="auto"/>
        <w:rPr>
          <w:rFonts w:asciiTheme="minorHAnsi" w:hAnsiTheme="minorHAnsi" w:cstheme="minorHAnsi"/>
          <w:b/>
        </w:rPr>
      </w:pPr>
    </w:p>
    <w:p w:rsidR="00530F17" w:rsidRPr="00C83579" w:rsidRDefault="000856CC" w:rsidP="00E22D80">
      <w:pPr>
        <w:spacing w:before="120" w:after="120" w:line="240" w:lineRule="auto"/>
        <w:rPr>
          <w:rFonts w:asciiTheme="minorHAnsi" w:hAnsiTheme="minorHAnsi" w:cstheme="minorHAnsi"/>
          <w:b/>
        </w:rPr>
      </w:pPr>
      <w:r w:rsidRPr="00C83579">
        <w:rPr>
          <w:rFonts w:asciiTheme="minorHAnsi" w:hAnsiTheme="minorHAnsi" w:cstheme="minorHAnsi"/>
          <w:b/>
        </w:rPr>
        <w:t>K akej zmene</w:t>
      </w:r>
      <w:r w:rsidR="001F34FF" w:rsidRPr="00C83579">
        <w:rPr>
          <w:rFonts w:asciiTheme="minorHAnsi" w:hAnsiTheme="minorHAnsi" w:cstheme="minorHAnsi"/>
          <w:b/>
        </w:rPr>
        <w:t xml:space="preserve"> prispeje</w:t>
      </w:r>
      <w:r w:rsidR="00307E44" w:rsidRPr="00C83579">
        <w:rPr>
          <w:rFonts w:asciiTheme="minorHAnsi" w:hAnsiTheme="minorHAnsi" w:cstheme="minorHAnsi"/>
          <w:b/>
        </w:rPr>
        <w:t xml:space="preserve"> váš</w:t>
      </w:r>
      <w:r w:rsidR="001F34FF" w:rsidRPr="00C83579">
        <w:rPr>
          <w:rFonts w:asciiTheme="minorHAnsi" w:hAnsiTheme="minorHAnsi" w:cstheme="minorHAnsi"/>
          <w:b/>
        </w:rPr>
        <w:t xml:space="preserve"> projekt v miestnej komunite?</w:t>
      </w:r>
      <w:r w:rsidR="002853DC" w:rsidRPr="00C83579">
        <w:rPr>
          <w:rFonts w:asciiTheme="minorHAnsi" w:hAnsiTheme="minorHAnsi" w:cstheme="minorHAnsi"/>
          <w:b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15CF" w:rsidRPr="00C83579" w:rsidTr="00DE15CF">
        <w:tc>
          <w:tcPr>
            <w:tcW w:w="9062" w:type="dxa"/>
          </w:tcPr>
          <w:p w:rsidR="00DE15CF" w:rsidRPr="00C83579" w:rsidRDefault="00DE15CF" w:rsidP="00E22D8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4732BC" w:rsidRPr="00C83579" w:rsidRDefault="004732BC" w:rsidP="00E22D80">
      <w:pPr>
        <w:spacing w:before="120" w:after="120" w:line="240" w:lineRule="auto"/>
        <w:rPr>
          <w:rFonts w:asciiTheme="minorHAnsi" w:hAnsiTheme="minorHAnsi" w:cstheme="minorHAnsi"/>
          <w:b/>
        </w:rPr>
      </w:pPr>
    </w:p>
    <w:p w:rsidR="001F34FF" w:rsidRPr="00C83579" w:rsidRDefault="001F34FF" w:rsidP="00E22D80">
      <w:pPr>
        <w:spacing w:before="120" w:after="120" w:line="240" w:lineRule="auto"/>
        <w:rPr>
          <w:rFonts w:asciiTheme="minorHAnsi" w:hAnsiTheme="minorHAnsi" w:cstheme="minorHAnsi"/>
          <w:b/>
        </w:rPr>
      </w:pPr>
      <w:r w:rsidRPr="00C83579">
        <w:rPr>
          <w:rFonts w:asciiTheme="minorHAnsi" w:hAnsiTheme="minorHAnsi" w:cstheme="minorHAnsi"/>
          <w:b/>
        </w:rPr>
        <w:t>Ako bude</w:t>
      </w:r>
      <w:r w:rsidR="000856CC" w:rsidRPr="00C83579">
        <w:rPr>
          <w:rFonts w:asciiTheme="minorHAnsi" w:hAnsiTheme="minorHAnsi" w:cstheme="minorHAnsi"/>
          <w:b/>
        </w:rPr>
        <w:t>te</w:t>
      </w:r>
      <w:r w:rsidRPr="00C83579">
        <w:rPr>
          <w:rFonts w:asciiTheme="minorHAnsi" w:hAnsiTheme="minorHAnsi" w:cstheme="minorHAnsi"/>
          <w:b/>
        </w:rPr>
        <w:t xml:space="preserve"> koordinovať svoj tím (delegovanie úloh a zodpovedností, finančný a časový manažment)?</w:t>
      </w:r>
      <w:r w:rsidR="0070657B">
        <w:rPr>
          <w:rFonts w:asciiTheme="minorHAnsi" w:hAnsiTheme="minorHAnsi" w:cstheme="minorHAnsi"/>
          <w:b/>
        </w:rPr>
        <w:t xml:space="preserve"> </w:t>
      </w:r>
      <w:r w:rsidR="0070657B" w:rsidRPr="00423063">
        <w:rPr>
          <w:rFonts w:asciiTheme="minorHAnsi" w:hAnsiTheme="minorHAnsi" w:cstheme="minorHAnsi"/>
          <w:b/>
        </w:rPr>
        <w:t>Môžete mať nejaké prekážky, ktoré by Vám mohli pre</w:t>
      </w:r>
      <w:r w:rsidR="00423063" w:rsidRPr="00423063">
        <w:rPr>
          <w:rFonts w:asciiTheme="minorHAnsi" w:hAnsiTheme="minorHAnsi" w:cstheme="minorHAnsi"/>
          <w:b/>
        </w:rPr>
        <w:t xml:space="preserve">kaziť prípadnú realizáciu </w:t>
      </w:r>
      <w:proofErr w:type="spellStart"/>
      <w:r w:rsidR="00423063" w:rsidRPr="00423063">
        <w:rPr>
          <w:rFonts w:asciiTheme="minorHAnsi" w:hAnsiTheme="minorHAnsi" w:cstheme="minorHAnsi"/>
          <w:b/>
        </w:rPr>
        <w:t>vašeho</w:t>
      </w:r>
      <w:proofErr w:type="spellEnd"/>
      <w:r w:rsidR="0070657B" w:rsidRPr="00423063">
        <w:rPr>
          <w:rFonts w:asciiTheme="minorHAnsi" w:hAnsiTheme="minorHAnsi" w:cstheme="minorHAnsi"/>
          <w:b/>
        </w:rPr>
        <w:t xml:space="preserve"> projektu? Ak áno, aké?</w:t>
      </w:r>
      <w:r w:rsidR="0070657B">
        <w:rPr>
          <w:rFonts w:asciiTheme="minorHAnsi" w:hAnsiTheme="minorHAnsi" w:cstheme="minorHAnsi"/>
          <w:b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15CF" w:rsidRPr="00C83579" w:rsidTr="00DE15CF">
        <w:tc>
          <w:tcPr>
            <w:tcW w:w="9062" w:type="dxa"/>
          </w:tcPr>
          <w:p w:rsidR="00DE15CF" w:rsidRPr="00C83579" w:rsidRDefault="00DE15CF" w:rsidP="00E22D8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4732BC" w:rsidRPr="00C83579" w:rsidRDefault="004732BC" w:rsidP="00E22D80">
      <w:pPr>
        <w:spacing w:before="120" w:after="120" w:line="240" w:lineRule="auto"/>
        <w:rPr>
          <w:rFonts w:asciiTheme="minorHAnsi" w:hAnsiTheme="minorHAnsi" w:cstheme="minorHAnsi"/>
          <w:b/>
        </w:rPr>
      </w:pPr>
    </w:p>
    <w:p w:rsidR="004A4373" w:rsidRPr="00C83579" w:rsidRDefault="004A4373" w:rsidP="00E22D80">
      <w:pPr>
        <w:spacing w:before="120" w:after="120" w:line="240" w:lineRule="auto"/>
        <w:rPr>
          <w:rFonts w:asciiTheme="minorHAnsi" w:hAnsiTheme="minorHAnsi" w:cstheme="minorHAnsi"/>
          <w:b/>
        </w:rPr>
      </w:pPr>
      <w:r w:rsidRPr="00C83579">
        <w:rPr>
          <w:rFonts w:asciiTheme="minorHAnsi" w:hAnsiTheme="minorHAnsi" w:cstheme="minorHAnsi"/>
          <w:b/>
        </w:rPr>
        <w:t>Charakterizuj svoj tím</w:t>
      </w:r>
      <w:r w:rsidR="000856CC" w:rsidRPr="00C83579">
        <w:rPr>
          <w:rFonts w:asciiTheme="minorHAnsi" w:hAnsiTheme="minorHAnsi" w:cstheme="minorHAnsi"/>
          <w:b/>
        </w:rPr>
        <w:t>: c</w:t>
      </w:r>
      <w:r w:rsidRPr="00C83579">
        <w:rPr>
          <w:rFonts w:asciiTheme="minorHAnsi" w:hAnsiTheme="minorHAnsi" w:cstheme="minorHAnsi"/>
          <w:b/>
        </w:rPr>
        <w:t xml:space="preserve">harakterizuj v krátkosti členov tvojho tímu a aký bude prínos každého jedného člena pre projekt.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15CF" w:rsidRPr="00C83579" w:rsidTr="00DE15CF">
        <w:tc>
          <w:tcPr>
            <w:tcW w:w="9062" w:type="dxa"/>
          </w:tcPr>
          <w:p w:rsidR="00DE15CF" w:rsidRPr="00C83579" w:rsidRDefault="00DE15CF" w:rsidP="00E22D8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4732BC" w:rsidRPr="00C83579" w:rsidRDefault="004732BC" w:rsidP="00E22D80">
      <w:pPr>
        <w:spacing w:before="120" w:after="120" w:line="240" w:lineRule="auto"/>
        <w:rPr>
          <w:rFonts w:asciiTheme="minorHAnsi" w:hAnsiTheme="minorHAnsi" w:cstheme="minorHAnsi"/>
          <w:b/>
        </w:rPr>
      </w:pPr>
    </w:p>
    <w:p w:rsidR="004A4373" w:rsidRPr="00C83579" w:rsidRDefault="00660DB4" w:rsidP="00E22D80">
      <w:pPr>
        <w:spacing w:before="120" w:after="120" w:line="240" w:lineRule="auto"/>
        <w:rPr>
          <w:rFonts w:asciiTheme="minorHAnsi" w:hAnsiTheme="minorHAnsi" w:cstheme="minorHAnsi"/>
          <w:b/>
        </w:rPr>
      </w:pPr>
      <w:r w:rsidRPr="00C83579">
        <w:rPr>
          <w:rFonts w:asciiTheme="minorHAnsi" w:hAnsiTheme="minorHAnsi" w:cstheme="minorHAnsi"/>
          <w:b/>
        </w:rPr>
        <w:t xml:space="preserve">Aké sú predpokladané </w:t>
      </w:r>
      <w:r w:rsidR="0078290B" w:rsidRPr="00C83579">
        <w:rPr>
          <w:rFonts w:asciiTheme="minorHAnsi" w:hAnsiTheme="minorHAnsi" w:cstheme="minorHAnsi"/>
          <w:b/>
        </w:rPr>
        <w:t>(</w:t>
      </w:r>
      <w:r w:rsidRPr="00C83579">
        <w:rPr>
          <w:rFonts w:asciiTheme="minorHAnsi" w:hAnsiTheme="minorHAnsi" w:cstheme="minorHAnsi"/>
          <w:b/>
        </w:rPr>
        <w:t>celkové</w:t>
      </w:r>
      <w:r w:rsidR="0078290B" w:rsidRPr="00C83579">
        <w:rPr>
          <w:rFonts w:asciiTheme="minorHAnsi" w:hAnsiTheme="minorHAnsi" w:cstheme="minorHAnsi"/>
          <w:b/>
        </w:rPr>
        <w:t>)</w:t>
      </w:r>
      <w:r w:rsidRPr="00C83579">
        <w:rPr>
          <w:rFonts w:asciiTheme="minorHAnsi" w:hAnsiTheme="minorHAnsi" w:cstheme="minorHAnsi"/>
          <w:b/>
        </w:rPr>
        <w:t xml:space="preserve"> výdavky na </w:t>
      </w:r>
      <w:r w:rsidR="004B7824">
        <w:rPr>
          <w:rFonts w:asciiTheme="minorHAnsi" w:hAnsiTheme="minorHAnsi" w:cstheme="minorHAnsi"/>
          <w:b/>
        </w:rPr>
        <w:t xml:space="preserve">realizáciu </w:t>
      </w:r>
      <w:r w:rsidRPr="00C83579">
        <w:rPr>
          <w:rFonts w:asciiTheme="minorHAnsi" w:hAnsiTheme="minorHAnsi" w:cstheme="minorHAnsi"/>
          <w:b/>
        </w:rPr>
        <w:t>projekt</w:t>
      </w:r>
      <w:r w:rsidR="004B7824">
        <w:rPr>
          <w:rFonts w:asciiTheme="minorHAnsi" w:hAnsiTheme="minorHAnsi" w:cstheme="minorHAnsi"/>
          <w:b/>
        </w:rPr>
        <w:t>u</w:t>
      </w:r>
      <w:r w:rsidR="0078290B" w:rsidRPr="00C83579">
        <w:rPr>
          <w:rFonts w:asciiTheme="minorHAnsi" w:hAnsiTheme="minorHAnsi" w:cstheme="minorHAnsi"/>
          <w:b/>
        </w:rPr>
        <w:t>?</w:t>
      </w:r>
      <w:r w:rsidR="000856CC" w:rsidRPr="00C83579">
        <w:rPr>
          <w:rFonts w:asciiTheme="minorHAnsi" w:hAnsiTheme="minorHAnsi" w:cstheme="minorHAnsi"/>
          <w:b/>
        </w:rPr>
        <w:t xml:space="preserve"> (max 500 Eur/ mesačne)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15CF" w:rsidRPr="00C83579" w:rsidTr="00DE15CF">
        <w:tc>
          <w:tcPr>
            <w:tcW w:w="9062" w:type="dxa"/>
          </w:tcPr>
          <w:p w:rsidR="00DE15CF" w:rsidRPr="00C83579" w:rsidRDefault="00DE15CF" w:rsidP="00E22D8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4732BC" w:rsidRPr="00C83579" w:rsidRDefault="004732BC" w:rsidP="00E22D80">
      <w:pPr>
        <w:spacing w:before="120" w:after="120" w:line="240" w:lineRule="auto"/>
        <w:rPr>
          <w:rFonts w:asciiTheme="minorHAnsi" w:hAnsiTheme="minorHAnsi" w:cstheme="minorHAnsi"/>
          <w:b/>
        </w:rPr>
      </w:pPr>
    </w:p>
    <w:p w:rsidR="0078290B" w:rsidRPr="00C83579" w:rsidRDefault="0078290B" w:rsidP="00E22D80">
      <w:pPr>
        <w:spacing w:before="120" w:after="120" w:line="240" w:lineRule="auto"/>
        <w:rPr>
          <w:rFonts w:asciiTheme="minorHAnsi" w:hAnsiTheme="minorHAnsi" w:cstheme="minorHAnsi"/>
          <w:b/>
        </w:rPr>
      </w:pPr>
      <w:r w:rsidRPr="00C83579">
        <w:rPr>
          <w:rFonts w:asciiTheme="minorHAnsi" w:hAnsiTheme="minorHAnsi" w:cstheme="minorHAnsi"/>
          <w:b/>
        </w:rPr>
        <w:t>Bude</w:t>
      </w:r>
      <w:r w:rsidR="000856CC" w:rsidRPr="00C83579">
        <w:rPr>
          <w:rFonts w:asciiTheme="minorHAnsi" w:hAnsiTheme="minorHAnsi" w:cstheme="minorHAnsi"/>
          <w:b/>
        </w:rPr>
        <w:t>te</w:t>
      </w:r>
      <w:r w:rsidRPr="00C83579">
        <w:rPr>
          <w:rFonts w:asciiTheme="minorHAnsi" w:hAnsiTheme="minorHAnsi" w:cstheme="minorHAnsi"/>
          <w:b/>
        </w:rPr>
        <w:t xml:space="preserve"> </w:t>
      </w:r>
      <w:r w:rsidR="000856CC" w:rsidRPr="00C83579">
        <w:rPr>
          <w:rFonts w:asciiTheme="minorHAnsi" w:hAnsiTheme="minorHAnsi" w:cstheme="minorHAnsi"/>
          <w:b/>
        </w:rPr>
        <w:t>mať podporu kouča</w:t>
      </w:r>
      <w:r w:rsidR="0085667D" w:rsidRPr="00C83579">
        <w:rPr>
          <w:rFonts w:asciiTheme="minorHAnsi" w:hAnsiTheme="minorHAnsi" w:cstheme="minorHAnsi"/>
          <w:b/>
        </w:rPr>
        <w:t xml:space="preserve"> (</w:t>
      </w:r>
      <w:r w:rsidR="000856CC" w:rsidRPr="00C83579">
        <w:rPr>
          <w:rFonts w:asciiTheme="minorHAnsi" w:hAnsiTheme="minorHAnsi" w:cstheme="minorHAnsi"/>
          <w:b/>
        </w:rPr>
        <w:t xml:space="preserve">pracovník s mládežou, mládežnícky vedúci, </w:t>
      </w:r>
      <w:r w:rsidR="0085667D" w:rsidRPr="00C83579">
        <w:rPr>
          <w:rFonts w:asciiTheme="minorHAnsi" w:hAnsiTheme="minorHAnsi" w:cstheme="minorHAnsi"/>
          <w:b/>
        </w:rPr>
        <w:t>učiteľ, rodič)?</w:t>
      </w:r>
      <w:r w:rsidR="0070657B">
        <w:rPr>
          <w:rFonts w:asciiTheme="minorHAnsi" w:hAnsiTheme="minorHAnsi" w:cstheme="minorHAnsi"/>
          <w:b/>
        </w:rPr>
        <w:t xml:space="preserve"> Ak áno, napíšte jeho </w:t>
      </w:r>
      <w:r w:rsidR="0070657B" w:rsidRPr="00423063">
        <w:rPr>
          <w:rFonts w:asciiTheme="minorHAnsi" w:hAnsiTheme="minorHAnsi" w:cstheme="minorHAnsi"/>
          <w:b/>
        </w:rPr>
        <w:t>meno a v čom bude spočívať jeho podpora.</w:t>
      </w:r>
      <w:r w:rsidR="0070657B">
        <w:rPr>
          <w:rFonts w:asciiTheme="minorHAnsi" w:hAnsiTheme="minorHAnsi" w:cstheme="minorHAnsi"/>
          <w:b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15CF" w:rsidRPr="00C83579" w:rsidTr="00DE15CF">
        <w:tc>
          <w:tcPr>
            <w:tcW w:w="9062" w:type="dxa"/>
          </w:tcPr>
          <w:p w:rsidR="00DE15CF" w:rsidRPr="00C83579" w:rsidRDefault="00DE15CF" w:rsidP="00E22D8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0856CC" w:rsidRPr="00C83579" w:rsidRDefault="000856CC" w:rsidP="00E22D80">
      <w:pPr>
        <w:spacing w:before="120" w:after="120" w:line="240" w:lineRule="auto"/>
        <w:rPr>
          <w:rFonts w:asciiTheme="minorHAnsi" w:hAnsiTheme="minorHAnsi" w:cstheme="minorHAnsi"/>
          <w:b/>
        </w:rPr>
      </w:pPr>
    </w:p>
    <w:p w:rsidR="0070657B" w:rsidRDefault="0070657B" w:rsidP="00E22D80">
      <w:pPr>
        <w:spacing w:before="120" w:after="120" w:line="240" w:lineRule="auto"/>
        <w:rPr>
          <w:rFonts w:asciiTheme="minorHAnsi" w:hAnsiTheme="minorHAnsi" w:cstheme="minorHAnsi"/>
          <w:b/>
        </w:rPr>
      </w:pPr>
    </w:p>
    <w:p w:rsidR="0070657B" w:rsidRDefault="0070657B" w:rsidP="00E22D80">
      <w:pPr>
        <w:spacing w:before="120" w:after="120" w:line="240" w:lineRule="auto"/>
        <w:rPr>
          <w:rFonts w:asciiTheme="minorHAnsi" w:hAnsiTheme="minorHAnsi" w:cstheme="minorHAnsi"/>
          <w:b/>
        </w:rPr>
      </w:pPr>
    </w:p>
    <w:p w:rsidR="004B7824" w:rsidRPr="004B7824" w:rsidRDefault="004B7824" w:rsidP="00E22D80">
      <w:pPr>
        <w:spacing w:before="120" w:after="120" w:line="240" w:lineRule="auto"/>
        <w:rPr>
          <w:rFonts w:asciiTheme="minorHAnsi" w:hAnsiTheme="minorHAnsi" w:cstheme="minorHAnsi"/>
          <w:b/>
          <w:sz w:val="8"/>
        </w:rPr>
      </w:pPr>
    </w:p>
    <w:p w:rsidR="0078290B" w:rsidRPr="00C83579" w:rsidRDefault="0078290B" w:rsidP="00E22D80">
      <w:pPr>
        <w:spacing w:before="120" w:after="120" w:line="240" w:lineRule="auto"/>
        <w:rPr>
          <w:rFonts w:asciiTheme="minorHAnsi" w:hAnsiTheme="minorHAnsi" w:cstheme="minorHAnsi"/>
          <w:b/>
        </w:rPr>
      </w:pPr>
      <w:r w:rsidRPr="00C83579">
        <w:rPr>
          <w:rFonts w:asciiTheme="minorHAnsi" w:hAnsiTheme="minorHAnsi" w:cstheme="minorHAnsi"/>
          <w:b/>
        </w:rPr>
        <w:t xml:space="preserve">Komu </w:t>
      </w:r>
      <w:r w:rsidR="00DA2451" w:rsidRPr="00C83579">
        <w:rPr>
          <w:rFonts w:asciiTheme="minorHAnsi" w:hAnsiTheme="minorHAnsi" w:cstheme="minorHAnsi"/>
          <w:b/>
        </w:rPr>
        <w:t xml:space="preserve">a ako ste </w:t>
      </w:r>
      <w:r w:rsidRPr="00C83579">
        <w:rPr>
          <w:rFonts w:asciiTheme="minorHAnsi" w:hAnsiTheme="minorHAnsi" w:cstheme="minorHAnsi"/>
          <w:b/>
        </w:rPr>
        <w:t>vo svojom okolí (rodina, spolužiaci, priatelia</w:t>
      </w:r>
      <w:r w:rsidR="004B7824">
        <w:rPr>
          <w:rFonts w:asciiTheme="minorHAnsi" w:hAnsiTheme="minorHAnsi" w:cstheme="minorHAnsi"/>
          <w:b/>
        </w:rPr>
        <w:t>, a i.</w:t>
      </w:r>
      <w:r w:rsidRPr="00C83579">
        <w:rPr>
          <w:rFonts w:asciiTheme="minorHAnsi" w:hAnsiTheme="minorHAnsi" w:cstheme="minorHAnsi"/>
          <w:b/>
        </w:rPr>
        <w:t>)</w:t>
      </w:r>
      <w:r w:rsidR="00DA2451" w:rsidRPr="00C83579">
        <w:rPr>
          <w:rFonts w:asciiTheme="minorHAnsi" w:hAnsiTheme="minorHAnsi" w:cstheme="minorHAnsi"/>
          <w:b/>
        </w:rPr>
        <w:t xml:space="preserve"> predstavili</w:t>
      </w:r>
      <w:r w:rsidRPr="00C83579">
        <w:rPr>
          <w:rFonts w:asciiTheme="minorHAnsi" w:hAnsiTheme="minorHAnsi" w:cstheme="minorHAnsi"/>
          <w:b/>
        </w:rPr>
        <w:t xml:space="preserve"> </w:t>
      </w:r>
      <w:r w:rsidR="00DA2451" w:rsidRPr="00C83579">
        <w:rPr>
          <w:rFonts w:asciiTheme="minorHAnsi" w:hAnsiTheme="minorHAnsi" w:cstheme="minorHAnsi"/>
          <w:b/>
        </w:rPr>
        <w:t>ciele udržateľného rozvoja</w:t>
      </w:r>
      <w:r w:rsidR="004B7824">
        <w:rPr>
          <w:rFonts w:asciiTheme="minorHAnsi" w:hAnsiTheme="minorHAnsi" w:cstheme="minorHAnsi"/>
          <w:b/>
        </w:rPr>
        <w:t xml:space="preserve"> a </w:t>
      </w:r>
      <w:r w:rsidR="004B7824" w:rsidRPr="00C83579">
        <w:rPr>
          <w:rFonts w:asciiTheme="minorHAnsi" w:hAnsiTheme="minorHAnsi" w:cstheme="minorHAnsi"/>
          <w:b/>
        </w:rPr>
        <w:t>váš projekt</w:t>
      </w:r>
      <w:r w:rsidRPr="00C83579">
        <w:rPr>
          <w:rFonts w:asciiTheme="minorHAnsi" w:hAnsiTheme="minorHAnsi" w:cstheme="minorHAnsi"/>
          <w:b/>
        </w:rPr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15CF" w:rsidRPr="00C83579" w:rsidTr="00DE15CF">
        <w:tc>
          <w:tcPr>
            <w:tcW w:w="9062" w:type="dxa"/>
          </w:tcPr>
          <w:p w:rsidR="00DE15CF" w:rsidRPr="00C83579" w:rsidRDefault="00DE15CF" w:rsidP="00E22D8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4732BC" w:rsidRPr="00C83579" w:rsidRDefault="004732BC" w:rsidP="00E22D80">
      <w:pPr>
        <w:spacing w:before="120" w:after="120" w:line="240" w:lineRule="auto"/>
        <w:rPr>
          <w:rFonts w:asciiTheme="minorHAnsi" w:hAnsiTheme="minorHAnsi" w:cstheme="minorHAnsi"/>
          <w:b/>
        </w:rPr>
      </w:pPr>
    </w:p>
    <w:p w:rsidR="0078290B" w:rsidRPr="00C83579" w:rsidRDefault="0078290B" w:rsidP="00E22D80">
      <w:pPr>
        <w:spacing w:before="120" w:after="120" w:line="240" w:lineRule="auto"/>
        <w:rPr>
          <w:rFonts w:asciiTheme="minorHAnsi" w:hAnsiTheme="minorHAnsi" w:cstheme="minorHAnsi"/>
          <w:b/>
        </w:rPr>
      </w:pPr>
      <w:r w:rsidRPr="00C83579">
        <w:rPr>
          <w:rFonts w:asciiTheme="minorHAnsi" w:hAnsiTheme="minorHAnsi" w:cstheme="minorHAnsi"/>
          <w:b/>
        </w:rPr>
        <w:t xml:space="preserve">Aké konkrétne výsledky a aký </w:t>
      </w:r>
      <w:r w:rsidR="000856CC" w:rsidRPr="00C83579">
        <w:rPr>
          <w:rFonts w:asciiTheme="minorHAnsi" w:hAnsiTheme="minorHAnsi" w:cstheme="minorHAnsi"/>
          <w:b/>
        </w:rPr>
        <w:t>dopad</w:t>
      </w:r>
      <w:r w:rsidRPr="00C83579">
        <w:rPr>
          <w:rFonts w:asciiTheme="minorHAnsi" w:hAnsiTheme="minorHAnsi" w:cstheme="minorHAnsi"/>
          <w:b/>
        </w:rPr>
        <w:t xml:space="preserve"> </w:t>
      </w:r>
      <w:r w:rsidR="000856CC" w:rsidRPr="00C83579">
        <w:rPr>
          <w:rFonts w:asciiTheme="minorHAnsi" w:hAnsiTheme="minorHAnsi" w:cstheme="minorHAnsi"/>
          <w:b/>
        </w:rPr>
        <w:t>očakávate</w:t>
      </w:r>
      <w:r w:rsidRPr="00C83579">
        <w:rPr>
          <w:rFonts w:asciiTheme="minorHAnsi" w:hAnsiTheme="minorHAnsi" w:cstheme="minorHAnsi"/>
          <w:b/>
        </w:rPr>
        <w:t xml:space="preserve"> od projektu?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15CF" w:rsidRPr="00C83579" w:rsidTr="00DE15CF">
        <w:tc>
          <w:tcPr>
            <w:tcW w:w="9062" w:type="dxa"/>
          </w:tcPr>
          <w:p w:rsidR="00DE15CF" w:rsidRPr="00C83579" w:rsidRDefault="00DE15CF" w:rsidP="00E22D8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954A5E" w:rsidRPr="00C83579" w:rsidRDefault="00954A5E" w:rsidP="00E22D80">
      <w:pPr>
        <w:spacing w:before="120" w:after="120" w:line="240" w:lineRule="auto"/>
        <w:rPr>
          <w:rFonts w:asciiTheme="minorHAnsi" w:hAnsiTheme="minorHAnsi" w:cstheme="minorHAnsi"/>
          <w:b/>
        </w:rPr>
      </w:pPr>
    </w:p>
    <w:p w:rsidR="0078290B" w:rsidRPr="00C83579" w:rsidRDefault="004B7824" w:rsidP="00E22D80">
      <w:pPr>
        <w:spacing w:before="120" w:after="12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</w:t>
      </w:r>
      <w:r w:rsidR="0078290B" w:rsidRPr="00C83579">
        <w:rPr>
          <w:rFonts w:asciiTheme="minorHAnsi" w:hAnsiTheme="minorHAnsi" w:cstheme="minorHAnsi"/>
          <w:b/>
        </w:rPr>
        <w:t xml:space="preserve">omu </w:t>
      </w:r>
      <w:r>
        <w:rPr>
          <w:rFonts w:asciiTheme="minorHAnsi" w:hAnsiTheme="minorHAnsi" w:cstheme="minorHAnsi"/>
          <w:b/>
        </w:rPr>
        <w:t xml:space="preserve">a ako </w:t>
      </w:r>
      <w:r w:rsidR="000856CC" w:rsidRPr="00C83579">
        <w:rPr>
          <w:rFonts w:asciiTheme="minorHAnsi" w:hAnsiTheme="minorHAnsi" w:cstheme="minorHAnsi"/>
          <w:b/>
        </w:rPr>
        <w:t>budete prezentovať</w:t>
      </w:r>
      <w:r w:rsidR="0078290B" w:rsidRPr="00C83579">
        <w:rPr>
          <w:rFonts w:asciiTheme="minorHAnsi" w:hAnsiTheme="minorHAnsi" w:cstheme="minorHAnsi"/>
          <w:b/>
        </w:rPr>
        <w:t xml:space="preserve"> výsledky </w:t>
      </w:r>
      <w:r>
        <w:rPr>
          <w:rFonts w:asciiTheme="minorHAnsi" w:hAnsiTheme="minorHAnsi" w:cstheme="minorHAnsi"/>
          <w:b/>
        </w:rPr>
        <w:t>vášho</w:t>
      </w:r>
      <w:r w:rsidR="0078290B" w:rsidRPr="00C83579">
        <w:rPr>
          <w:rFonts w:asciiTheme="minorHAnsi" w:hAnsiTheme="minorHAnsi" w:cstheme="minorHAnsi"/>
          <w:b/>
        </w:rPr>
        <w:t xml:space="preserve"> projektu?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15CF" w:rsidRPr="00C83579" w:rsidTr="00DE15CF">
        <w:tc>
          <w:tcPr>
            <w:tcW w:w="9062" w:type="dxa"/>
          </w:tcPr>
          <w:p w:rsidR="00DE15CF" w:rsidRPr="00C83579" w:rsidRDefault="00DE15CF" w:rsidP="00E22D8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1F34FF" w:rsidRPr="00C83579" w:rsidRDefault="001F34FF">
      <w:pPr>
        <w:rPr>
          <w:rFonts w:asciiTheme="minorHAnsi" w:hAnsiTheme="minorHAnsi" w:cstheme="minorHAnsi"/>
          <w:b/>
        </w:rPr>
      </w:pPr>
    </w:p>
    <w:p w:rsidR="005351C6" w:rsidRPr="00C83579" w:rsidRDefault="00BD585F" w:rsidP="00C05503">
      <w:pPr>
        <w:rPr>
          <w:rFonts w:asciiTheme="minorHAnsi" w:hAnsiTheme="minorHAnsi" w:cstheme="minorHAnsi"/>
          <w:b/>
        </w:rPr>
      </w:pPr>
      <w:r w:rsidRPr="00C83579">
        <w:rPr>
          <w:rFonts w:asciiTheme="minorHAnsi" w:hAnsiTheme="minorHAnsi" w:cstheme="minorHAnsi"/>
          <w:b/>
        </w:rPr>
        <w:t>Zapojili ste sa do aktivit</w:t>
      </w:r>
      <w:r w:rsidR="00DA2451" w:rsidRPr="00C83579">
        <w:rPr>
          <w:rFonts w:asciiTheme="minorHAnsi" w:hAnsiTheme="minorHAnsi" w:cstheme="minorHAnsi"/>
          <w:b/>
        </w:rPr>
        <w:t>y</w:t>
      </w:r>
      <w:r w:rsidR="00264A7E" w:rsidRPr="00C83579">
        <w:rPr>
          <w:rFonts w:asciiTheme="minorHAnsi" w:hAnsiTheme="minorHAnsi" w:cstheme="minorHAnsi"/>
          <w:b/>
        </w:rPr>
        <w:t xml:space="preserve"> s názvom „</w:t>
      </w:r>
      <w:r w:rsidR="004B7824">
        <w:rPr>
          <w:rFonts w:asciiTheme="minorHAnsi" w:hAnsiTheme="minorHAnsi" w:cstheme="minorHAnsi"/>
          <w:b/>
          <w:i/>
        </w:rPr>
        <w:t>Ž</w:t>
      </w:r>
      <w:r w:rsidR="00264A7E" w:rsidRPr="004B7824">
        <w:rPr>
          <w:rFonts w:asciiTheme="minorHAnsi" w:hAnsiTheme="minorHAnsi" w:cstheme="minorHAnsi"/>
          <w:b/>
          <w:i/>
        </w:rPr>
        <w:t>ivý archív najväčšej svetovej lekcie</w:t>
      </w:r>
      <w:r w:rsidR="00264A7E" w:rsidRPr="00C83579">
        <w:rPr>
          <w:rFonts w:asciiTheme="minorHAnsi" w:hAnsiTheme="minorHAnsi" w:cstheme="minorHAnsi"/>
          <w:b/>
        </w:rPr>
        <w:t>“</w:t>
      </w:r>
      <w:r w:rsidR="00DA2451" w:rsidRPr="00C83579">
        <w:rPr>
          <w:rFonts w:asciiTheme="minorHAnsi" w:hAnsiTheme="minorHAnsi" w:cstheme="minorHAnsi"/>
          <w:b/>
        </w:rPr>
        <w:t>, ktorá je jednou z podmienok súťaže</w:t>
      </w:r>
      <w:r w:rsidR="00D67777" w:rsidRPr="00C83579">
        <w:rPr>
          <w:rFonts w:asciiTheme="minorHAnsi" w:hAnsiTheme="minorHAnsi" w:cstheme="minorHAnsi"/>
          <w:b/>
        </w:rPr>
        <w:t>,</w:t>
      </w:r>
      <w:r w:rsidR="00264A7E" w:rsidRPr="00C83579">
        <w:rPr>
          <w:rFonts w:asciiTheme="minorHAnsi" w:hAnsiTheme="minorHAnsi" w:cstheme="minorHAnsi"/>
          <w:b/>
        </w:rPr>
        <w:t xml:space="preserve"> a ktorú </w:t>
      </w:r>
      <w:r w:rsidR="00D67777" w:rsidRPr="00C83579">
        <w:rPr>
          <w:rFonts w:asciiTheme="minorHAnsi" w:hAnsiTheme="minorHAnsi" w:cstheme="minorHAnsi"/>
          <w:b/>
        </w:rPr>
        <w:t>nájdete na stránke</w:t>
      </w:r>
      <w:r w:rsidR="00264A7E" w:rsidRPr="00C83579">
        <w:rPr>
          <w:rFonts w:asciiTheme="minorHAnsi" w:hAnsiTheme="minorHAnsi" w:cstheme="minorHAnsi"/>
          <w:b/>
        </w:rPr>
        <w:t xml:space="preserve">: </w:t>
      </w:r>
      <w:hyperlink r:id="rId11" w:history="1">
        <w:r w:rsidR="004B7824" w:rsidRPr="002451D9">
          <w:rPr>
            <w:rStyle w:val="Hypertextovprepojenie"/>
            <w:rFonts w:asciiTheme="minorHAnsi" w:hAnsiTheme="minorHAnsi" w:cstheme="minorHAnsi"/>
            <w:b/>
          </w:rPr>
          <w:t>https://worldslargestlesson.globalgoals.org/map</w:t>
        </w:r>
      </w:hyperlink>
      <w:r w:rsidR="00264A7E" w:rsidRPr="00C83579">
        <w:rPr>
          <w:rFonts w:asciiTheme="minorHAnsi" w:hAnsiTheme="minorHAnsi" w:cstheme="minorHAnsi"/>
          <w:b/>
        </w:rPr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66"/>
      </w:tblGrid>
      <w:tr w:rsidR="00C05503" w:rsidRPr="00C83579" w:rsidTr="00C05503">
        <w:trPr>
          <w:trHeight w:val="510"/>
        </w:trPr>
        <w:tc>
          <w:tcPr>
            <w:tcW w:w="1366" w:type="dxa"/>
          </w:tcPr>
          <w:p w:rsidR="00C05503" w:rsidRPr="00C83579" w:rsidRDefault="00C05503" w:rsidP="00C0550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643A45" w:rsidRPr="00C83579" w:rsidRDefault="00643A45">
      <w:pPr>
        <w:rPr>
          <w:rFonts w:asciiTheme="minorHAnsi" w:hAnsiTheme="minorHAnsi" w:cstheme="minorHAnsi"/>
          <w:b/>
        </w:rPr>
      </w:pPr>
    </w:p>
    <w:p w:rsidR="00643A45" w:rsidRPr="00C83579" w:rsidRDefault="00EE0931">
      <w:pPr>
        <w:rPr>
          <w:rFonts w:asciiTheme="minorHAnsi" w:hAnsiTheme="minorHAnsi" w:cstheme="minorHAnsi"/>
          <w:b/>
        </w:rPr>
      </w:pPr>
      <w:r w:rsidRPr="00C83579">
        <w:rPr>
          <w:rFonts w:asciiTheme="minorHAnsi" w:hAnsiTheme="minorHAnsi" w:cstheme="minorHAnsi"/>
          <w:b/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304165</wp:posOffset>
                </wp:positionV>
                <wp:extent cx="1676400" cy="504825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931" w:rsidRDefault="00EE09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.35pt;margin-top:23.95pt;width:132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">
                <v:textbox>
                  <w:txbxContent>
                    <w:p w:rsidR="00EE0931" w:rsidRDefault="00EE0931"/>
                  </w:txbxContent>
                </v:textbox>
                <w10:wrap type="square"/>
              </v:shape>
            </w:pict>
          </mc:Fallback>
        </mc:AlternateContent>
      </w:r>
      <w:r w:rsidRPr="00C83579">
        <w:rPr>
          <w:rFonts w:asciiTheme="minorHAnsi" w:hAnsiTheme="minorHAnsi" w:cstheme="minorHAnsi"/>
          <w:b/>
        </w:rPr>
        <w:t>Podpis vedúceho</w:t>
      </w:r>
      <w:r w:rsidR="00643A45" w:rsidRPr="00C83579">
        <w:rPr>
          <w:rFonts w:asciiTheme="minorHAnsi" w:hAnsiTheme="minorHAnsi" w:cstheme="minorHAnsi"/>
          <w:b/>
        </w:rPr>
        <w:t xml:space="preserve"> skupiny</w:t>
      </w:r>
      <w:r w:rsidR="00C83579">
        <w:rPr>
          <w:rFonts w:asciiTheme="minorHAnsi" w:hAnsiTheme="minorHAnsi" w:cstheme="minorHAnsi"/>
          <w:b/>
        </w:rPr>
        <w:t>:</w:t>
      </w:r>
    </w:p>
    <w:p w:rsidR="00EE0931" w:rsidRPr="00C83579" w:rsidRDefault="00EE0931">
      <w:pPr>
        <w:rPr>
          <w:rFonts w:asciiTheme="minorHAnsi" w:hAnsiTheme="minorHAnsi" w:cstheme="minorHAnsi"/>
          <w:b/>
        </w:rPr>
      </w:pPr>
    </w:p>
    <w:p w:rsidR="00EE0931" w:rsidRPr="00C83579" w:rsidRDefault="00EE0931">
      <w:pPr>
        <w:rPr>
          <w:rFonts w:asciiTheme="minorHAnsi" w:hAnsiTheme="minorHAnsi" w:cstheme="minorHAnsi"/>
          <w:b/>
        </w:rPr>
      </w:pPr>
    </w:p>
    <w:p w:rsidR="00283C61" w:rsidRPr="00C83579" w:rsidRDefault="00283C61">
      <w:pPr>
        <w:rPr>
          <w:rFonts w:asciiTheme="minorHAnsi" w:hAnsiTheme="minorHAnsi" w:cstheme="minorHAnsi"/>
          <w:b/>
        </w:rPr>
      </w:pPr>
    </w:p>
    <w:p w:rsidR="00D31176" w:rsidRPr="00C83579" w:rsidRDefault="00283C61">
      <w:pPr>
        <w:rPr>
          <w:rFonts w:asciiTheme="minorHAnsi" w:hAnsiTheme="minorHAnsi" w:cstheme="minorHAnsi"/>
          <w:b/>
        </w:rPr>
      </w:pPr>
      <w:r w:rsidRPr="00C83579">
        <w:rPr>
          <w:rFonts w:asciiTheme="minorHAnsi" w:hAnsiTheme="minorHAnsi" w:cstheme="minorHAnsi"/>
          <w:b/>
        </w:rPr>
        <w:t xml:space="preserve">Pre bližšie informácie môžete kontaktovať: </w:t>
      </w:r>
    </w:p>
    <w:p w:rsidR="00283C61" w:rsidRPr="00C83579" w:rsidRDefault="004B782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Mgr. </w:t>
      </w:r>
      <w:r w:rsidR="00D31176" w:rsidRPr="00C83579">
        <w:rPr>
          <w:rFonts w:asciiTheme="minorHAnsi" w:hAnsiTheme="minorHAnsi" w:cstheme="minorHAnsi"/>
          <w:b/>
        </w:rPr>
        <w:t>Matúš Zibala</w:t>
      </w:r>
    </w:p>
    <w:p w:rsidR="00D31176" w:rsidRPr="004B7824" w:rsidRDefault="00ED6091" w:rsidP="00D3117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Telefón</w:t>
      </w:r>
      <w:r w:rsidR="00283C61" w:rsidRPr="004B7824">
        <w:rPr>
          <w:rFonts w:asciiTheme="minorHAnsi" w:hAnsiTheme="minorHAnsi" w:cstheme="minorHAnsi"/>
        </w:rPr>
        <w:t>:</w:t>
      </w:r>
      <w:r w:rsidR="00D31176" w:rsidRPr="004B7824">
        <w:rPr>
          <w:rFonts w:asciiTheme="minorHAnsi" w:hAnsiTheme="minorHAnsi" w:cstheme="minorHAnsi"/>
        </w:rPr>
        <w:t xml:space="preserve"> </w:t>
      </w:r>
      <w:r w:rsidR="0095567E">
        <w:rPr>
          <w:rFonts w:ascii="Tahoma" w:hAnsi="Tahoma" w:cs="Tahoma"/>
          <w:color w:val="000000"/>
          <w:sz w:val="16"/>
          <w:szCs w:val="16"/>
        </w:rPr>
        <w:t>+421 2 592 96</w:t>
      </w:r>
      <w:r w:rsidR="00547C5F">
        <w:rPr>
          <w:rFonts w:ascii="Tahoma" w:hAnsi="Tahoma" w:cs="Tahoma"/>
          <w:color w:val="000000"/>
          <w:sz w:val="16"/>
          <w:szCs w:val="16"/>
        </w:rPr>
        <w:t> </w:t>
      </w:r>
      <w:r w:rsidR="0095567E">
        <w:rPr>
          <w:rFonts w:ascii="Tahoma" w:hAnsi="Tahoma" w:cs="Tahoma"/>
          <w:color w:val="000000"/>
          <w:sz w:val="16"/>
          <w:szCs w:val="16"/>
        </w:rPr>
        <w:t>313</w:t>
      </w:r>
      <w:r w:rsidR="00547C5F"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2C7AC4" w:rsidRDefault="004B7824" w:rsidP="00D31176">
      <w:pPr>
        <w:rPr>
          <w:rFonts w:asciiTheme="minorHAnsi" w:hAnsiTheme="minorHAnsi" w:cstheme="minorHAnsi"/>
        </w:rPr>
      </w:pPr>
      <w:r w:rsidRPr="004B7824">
        <w:rPr>
          <w:rFonts w:asciiTheme="minorHAnsi" w:hAnsiTheme="minorHAnsi" w:cstheme="minorHAnsi"/>
        </w:rPr>
        <w:t>e-m</w:t>
      </w:r>
      <w:r w:rsidR="00283C61" w:rsidRPr="004B7824">
        <w:rPr>
          <w:rFonts w:asciiTheme="minorHAnsi" w:hAnsiTheme="minorHAnsi" w:cstheme="minorHAnsi"/>
        </w:rPr>
        <w:t xml:space="preserve">ail: </w:t>
      </w:r>
      <w:r w:rsidR="00ED6091" w:rsidRPr="007D7B09">
        <w:rPr>
          <w:rFonts w:asciiTheme="minorHAnsi" w:hAnsiTheme="minorHAnsi" w:cstheme="minorHAnsi"/>
        </w:rPr>
        <w:t>matus.zibala@iuventa.sk</w:t>
      </w:r>
    </w:p>
    <w:p w:rsidR="00ED6091" w:rsidRDefault="00ED6091" w:rsidP="00D31176">
      <w:pPr>
        <w:rPr>
          <w:rFonts w:asciiTheme="minorHAnsi" w:hAnsiTheme="minorHAnsi" w:cstheme="minorHAnsi"/>
        </w:rPr>
      </w:pPr>
    </w:p>
    <w:p w:rsidR="007D7B09" w:rsidRDefault="00ED6091" w:rsidP="00D31176">
      <w:pPr>
        <w:rPr>
          <w:rFonts w:asciiTheme="minorHAnsi" w:hAnsiTheme="minorHAnsi" w:cstheme="minorHAnsi"/>
          <w:b/>
        </w:rPr>
      </w:pPr>
      <w:r w:rsidRPr="007D7B09">
        <w:rPr>
          <w:rFonts w:asciiTheme="minorHAnsi" w:hAnsiTheme="minorHAnsi" w:cstheme="minorHAnsi"/>
          <w:b/>
        </w:rPr>
        <w:t>Mgr. Katarína Kňažíková</w:t>
      </w:r>
    </w:p>
    <w:p w:rsidR="007D7B09" w:rsidRPr="007D7B09" w:rsidRDefault="007D7B09" w:rsidP="00D3117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Mobil: +421 908 678 814</w:t>
      </w:r>
    </w:p>
    <w:p w:rsidR="00E065A7" w:rsidRDefault="007D7B09" w:rsidP="00D31176">
      <w:pPr>
        <w:rPr>
          <w:rFonts w:asciiTheme="minorHAnsi" w:hAnsiTheme="minorHAnsi" w:cstheme="minorHAnsi"/>
        </w:rPr>
      </w:pPr>
      <w:r w:rsidRPr="007D7B09">
        <w:rPr>
          <w:rFonts w:asciiTheme="minorHAnsi" w:hAnsiTheme="minorHAnsi" w:cstheme="minorHAnsi"/>
        </w:rPr>
        <w:t>e-mail:</w:t>
      </w:r>
      <w:r>
        <w:rPr>
          <w:rFonts w:asciiTheme="minorHAnsi" w:hAnsiTheme="minorHAnsi" w:cstheme="minorHAnsi"/>
        </w:rPr>
        <w:t xml:space="preserve"> </w:t>
      </w:r>
      <w:r w:rsidRPr="007D7B09">
        <w:rPr>
          <w:rFonts w:asciiTheme="minorHAnsi" w:hAnsiTheme="minorHAnsi" w:cstheme="minorHAnsi"/>
        </w:rPr>
        <w:t>katarina.knazikova@iuventa.sk</w:t>
      </w:r>
    </w:p>
    <w:p w:rsidR="00146BC7" w:rsidRDefault="00146BC7" w:rsidP="00D31176">
      <w:pPr>
        <w:rPr>
          <w:rFonts w:asciiTheme="minorHAnsi" w:hAnsiTheme="minorHAnsi" w:cstheme="minorHAnsi"/>
        </w:rPr>
      </w:pPr>
    </w:p>
    <w:p w:rsidR="007D7B09" w:rsidRPr="00C83579" w:rsidRDefault="007D7B09" w:rsidP="00D31176">
      <w:pPr>
        <w:rPr>
          <w:rFonts w:asciiTheme="minorHAnsi" w:hAnsiTheme="minorHAnsi" w:cstheme="minorHAnsi"/>
          <w:b/>
        </w:rPr>
      </w:pPr>
    </w:p>
    <w:p w:rsidR="00D31176" w:rsidRPr="004B7824" w:rsidRDefault="00E55DB2" w:rsidP="00E55DB2">
      <w:pPr>
        <w:rPr>
          <w:rFonts w:asciiTheme="minorHAnsi" w:hAnsiTheme="minorHAnsi" w:cstheme="minorHAnsi"/>
          <w:b/>
          <w:sz w:val="28"/>
        </w:rPr>
      </w:pPr>
      <w:r w:rsidRPr="004B7824">
        <w:rPr>
          <w:rFonts w:asciiTheme="minorHAnsi" w:hAnsiTheme="minorHAnsi" w:cstheme="minorHAnsi"/>
          <w:b/>
          <w:sz w:val="28"/>
        </w:rPr>
        <w:t>Zoznam regionálnych koordinátorov:</w:t>
      </w:r>
    </w:p>
    <w:p w:rsidR="00E55DB2" w:rsidRPr="00C83579" w:rsidRDefault="00587E48" w:rsidP="00587E48">
      <w:pPr>
        <w:shd w:val="clear" w:color="auto" w:fill="FFFFFF"/>
        <w:spacing w:before="240" w:after="120" w:line="336" w:lineRule="atLeast"/>
        <w:outlineLvl w:val="3"/>
        <w:rPr>
          <w:rFonts w:asciiTheme="minorHAnsi" w:eastAsia="Times New Roman" w:hAnsiTheme="minorHAnsi" w:cstheme="minorHAnsi"/>
          <w:b/>
          <w:bCs/>
          <w:color w:val="2582C7"/>
          <w:lang w:eastAsia="sk-SK"/>
        </w:rPr>
      </w:pPr>
      <w:r w:rsidRPr="00C83579">
        <w:rPr>
          <w:rFonts w:asciiTheme="minorHAnsi" w:eastAsia="Times New Roman" w:hAnsiTheme="minorHAnsi" w:cstheme="minorHAnsi"/>
          <w:b/>
          <w:bCs/>
          <w:color w:val="095E96"/>
          <w:lang w:eastAsia="sk-SK"/>
        </w:rPr>
        <w:t xml:space="preserve">1. </w:t>
      </w:r>
      <w:r w:rsidR="00E55DB2" w:rsidRPr="00C83579">
        <w:rPr>
          <w:rFonts w:asciiTheme="minorHAnsi" w:eastAsia="Times New Roman" w:hAnsiTheme="minorHAnsi" w:cstheme="minorHAnsi"/>
          <w:b/>
          <w:bCs/>
          <w:color w:val="095E96"/>
          <w:lang w:eastAsia="sk-SK"/>
        </w:rPr>
        <w:t>Západné Slovensko – Bratislava, Trnava</w:t>
      </w:r>
      <w:r w:rsidR="00E55DB2" w:rsidRPr="00C83579">
        <w:rPr>
          <w:rFonts w:asciiTheme="minorHAnsi" w:eastAsia="Times New Roman" w:hAnsiTheme="minorHAnsi" w:cstheme="minorHAnsi"/>
          <w:b/>
          <w:bCs/>
          <w:color w:val="2582C7"/>
          <w:lang w:eastAsia="sk-SK"/>
        </w:rPr>
        <w:t> </w:t>
      </w:r>
    </w:p>
    <w:p w:rsidR="00D578BF" w:rsidRPr="00C83579" w:rsidRDefault="00E55DB2" w:rsidP="00D578B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sk-SK"/>
        </w:rPr>
      </w:pPr>
      <w:r w:rsidRPr="00C83579">
        <w:rPr>
          <w:rFonts w:asciiTheme="minorHAnsi" w:eastAsia="Times New Roman" w:hAnsiTheme="minorHAnsi" w:cstheme="minorHAnsi"/>
          <w:b/>
          <w:bCs/>
          <w:color w:val="000000" w:themeColor="text1"/>
          <w:lang w:eastAsia="sk-SK"/>
        </w:rPr>
        <w:t>Mgr. Milan Polešenský</w:t>
      </w:r>
      <w:r w:rsidRPr="00C83579">
        <w:rPr>
          <w:rFonts w:asciiTheme="minorHAnsi" w:eastAsia="Times New Roman" w:hAnsiTheme="minorHAnsi" w:cstheme="minorHAnsi"/>
          <w:color w:val="000000" w:themeColor="text1"/>
          <w:lang w:eastAsia="sk-SK"/>
        </w:rPr>
        <w:t> </w:t>
      </w:r>
    </w:p>
    <w:p w:rsidR="00D31176" w:rsidRPr="004B7824" w:rsidRDefault="004B7824" w:rsidP="00D578B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sk-SK"/>
        </w:rPr>
      </w:pPr>
      <w:r>
        <w:rPr>
          <w:rFonts w:asciiTheme="minorHAnsi" w:eastAsia="Times New Roman" w:hAnsiTheme="minorHAnsi" w:cstheme="minorHAnsi"/>
          <w:color w:val="000000" w:themeColor="text1"/>
          <w:lang w:eastAsia="sk-SK"/>
        </w:rPr>
        <w:t>Mobi</w:t>
      </w:r>
      <w:r w:rsidR="00E55DB2" w:rsidRPr="00C83579">
        <w:rPr>
          <w:rFonts w:asciiTheme="minorHAnsi" w:eastAsia="Times New Roman" w:hAnsiTheme="minorHAnsi" w:cstheme="minorHAnsi"/>
          <w:color w:val="000000" w:themeColor="text1"/>
          <w:lang w:eastAsia="sk-SK"/>
        </w:rPr>
        <w:t>l</w:t>
      </w:r>
      <w:r>
        <w:rPr>
          <w:rFonts w:asciiTheme="minorHAnsi" w:eastAsia="Times New Roman" w:hAnsiTheme="minorHAnsi" w:cstheme="minorHAnsi"/>
          <w:color w:val="000000" w:themeColor="text1"/>
          <w:lang w:eastAsia="sk-SK"/>
        </w:rPr>
        <w:t>:</w:t>
      </w:r>
      <w:r w:rsidR="00E55DB2" w:rsidRPr="00C83579">
        <w:rPr>
          <w:rFonts w:asciiTheme="minorHAnsi" w:eastAsia="Times New Roman" w:hAnsiTheme="minorHAnsi" w:cstheme="minorHAnsi"/>
          <w:color w:val="000000" w:themeColor="text1"/>
          <w:lang w:eastAsia="sk-SK"/>
        </w:rPr>
        <w:t xml:space="preserve"> +421 907 99 32 72 </w:t>
      </w:r>
      <w:r w:rsidR="00E55DB2" w:rsidRPr="00C83579">
        <w:rPr>
          <w:rFonts w:asciiTheme="minorHAnsi" w:eastAsia="Times New Roman" w:hAnsiTheme="minorHAnsi" w:cstheme="minorHAnsi"/>
          <w:color w:val="000000" w:themeColor="text1"/>
          <w:lang w:eastAsia="sk-SK"/>
        </w:rPr>
        <w:br/>
        <w:t>tel</w:t>
      </w:r>
      <w:r>
        <w:rPr>
          <w:rFonts w:asciiTheme="minorHAnsi" w:eastAsia="Times New Roman" w:hAnsiTheme="minorHAnsi" w:cstheme="minorHAnsi"/>
          <w:color w:val="000000" w:themeColor="text1"/>
          <w:lang w:eastAsia="sk-SK"/>
        </w:rPr>
        <w:t>.</w:t>
      </w:r>
      <w:r w:rsidR="00E55DB2" w:rsidRPr="00C83579">
        <w:rPr>
          <w:rFonts w:asciiTheme="minorHAnsi" w:eastAsia="Times New Roman" w:hAnsiTheme="minorHAnsi" w:cstheme="minorHAnsi"/>
          <w:color w:val="000000" w:themeColor="text1"/>
          <w:lang w:eastAsia="sk-SK"/>
        </w:rPr>
        <w:t>: +421 2 592 96 652  </w:t>
      </w:r>
      <w:r w:rsidR="00E55DB2" w:rsidRPr="00C83579">
        <w:rPr>
          <w:rFonts w:asciiTheme="minorHAnsi" w:eastAsia="Times New Roman" w:hAnsiTheme="minorHAnsi" w:cstheme="minorHAnsi"/>
          <w:color w:val="000000" w:themeColor="text1"/>
          <w:lang w:eastAsia="sk-SK"/>
        </w:rPr>
        <w:br/>
        <w:t xml:space="preserve">e-mail: </w:t>
      </w:r>
      <w:r w:rsidR="00D31176" w:rsidRPr="004B7824">
        <w:rPr>
          <w:color w:val="000000" w:themeColor="text1"/>
          <w:shd w:val="clear" w:color="auto" w:fill="FFFFFF"/>
          <w:lang w:eastAsia="sk-SK"/>
        </w:rPr>
        <w:t>milan.polesensky@iuventa.sk</w:t>
      </w:r>
      <w:r w:rsidR="00E55DB2" w:rsidRPr="004B7824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sk-SK"/>
        </w:rPr>
        <w:t> </w:t>
      </w:r>
    </w:p>
    <w:p w:rsidR="00587E48" w:rsidRPr="00C83579" w:rsidRDefault="00587E48" w:rsidP="00587E48">
      <w:pPr>
        <w:pStyle w:val="Nadpis4"/>
        <w:shd w:val="clear" w:color="auto" w:fill="FFFFFF"/>
        <w:spacing w:before="240" w:beforeAutospacing="0" w:after="120" w:afterAutospacing="0" w:line="336" w:lineRule="atLeast"/>
        <w:rPr>
          <w:rFonts w:asciiTheme="minorHAnsi" w:hAnsiTheme="minorHAnsi" w:cstheme="minorHAnsi"/>
          <w:color w:val="095E96"/>
          <w:sz w:val="22"/>
          <w:szCs w:val="22"/>
        </w:rPr>
      </w:pPr>
      <w:r w:rsidRPr="00C83579">
        <w:rPr>
          <w:rFonts w:asciiTheme="minorHAnsi" w:hAnsiTheme="minorHAnsi" w:cstheme="minorHAnsi"/>
          <w:color w:val="095E96"/>
          <w:sz w:val="22"/>
          <w:szCs w:val="22"/>
        </w:rPr>
        <w:t>2. Západné Slovensko – Trenčiansky kraj</w:t>
      </w:r>
    </w:p>
    <w:p w:rsidR="00587E48" w:rsidRPr="00C83579" w:rsidRDefault="00587E48" w:rsidP="00587E48">
      <w:pPr>
        <w:pStyle w:val="Normlnywebov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8357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Ing. Gabriela Kubelová</w:t>
      </w:r>
      <w:r w:rsidRPr="00C83579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C83579">
        <w:rPr>
          <w:rFonts w:asciiTheme="minorHAnsi" w:hAnsiTheme="minorHAnsi" w:cstheme="minorHAnsi"/>
          <w:color w:val="000000" w:themeColor="text1"/>
          <w:sz w:val="22"/>
          <w:szCs w:val="22"/>
        </w:rPr>
        <w:br/>
        <w:t>Regionálna koordinátorka </w:t>
      </w:r>
    </w:p>
    <w:p w:rsidR="00587E48" w:rsidRPr="00C83579" w:rsidRDefault="00587E48" w:rsidP="00587E48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8357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mobil: +421 907 99 32 61</w:t>
      </w:r>
      <w:r w:rsidRPr="00C83579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C8357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C8357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e-mail: gabriela.kubelova@iuventa.sk</w:t>
      </w:r>
      <w:r w:rsidRPr="00C83579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:rsidR="00D578BF" w:rsidRPr="00C83579" w:rsidRDefault="00D578BF" w:rsidP="00D578BF">
      <w:pPr>
        <w:pStyle w:val="Nadpis4"/>
        <w:shd w:val="clear" w:color="auto" w:fill="FFFFFF"/>
        <w:spacing w:before="240" w:beforeAutospacing="0" w:after="120" w:afterAutospacing="0" w:line="336" w:lineRule="atLeast"/>
        <w:rPr>
          <w:rFonts w:asciiTheme="minorHAnsi" w:hAnsiTheme="minorHAnsi" w:cstheme="minorHAnsi"/>
          <w:color w:val="095E96"/>
          <w:sz w:val="22"/>
          <w:szCs w:val="22"/>
        </w:rPr>
      </w:pPr>
      <w:r w:rsidRPr="00C83579">
        <w:rPr>
          <w:rFonts w:asciiTheme="minorHAnsi" w:hAnsiTheme="minorHAnsi" w:cstheme="minorHAnsi"/>
          <w:color w:val="095E96"/>
          <w:sz w:val="22"/>
          <w:szCs w:val="22"/>
        </w:rPr>
        <w:t>3. Západné Slovensko – Nitriansky kraj</w:t>
      </w:r>
    </w:p>
    <w:p w:rsidR="00D578BF" w:rsidRPr="00C83579" w:rsidRDefault="00D578BF" w:rsidP="00D578BF">
      <w:pPr>
        <w:pStyle w:val="Normlnywebov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83579">
        <w:rPr>
          <w:rStyle w:val="Siln"/>
          <w:rFonts w:asciiTheme="minorHAnsi" w:hAnsiTheme="minorHAnsi" w:cstheme="minorHAnsi"/>
          <w:color w:val="000000" w:themeColor="text1"/>
          <w:sz w:val="22"/>
          <w:szCs w:val="22"/>
        </w:rPr>
        <w:t>PaedDr. Ivana Boboňová, PhD.</w:t>
      </w:r>
      <w:r w:rsidRPr="00C83579">
        <w:rPr>
          <w:rFonts w:asciiTheme="minorHAnsi" w:hAnsiTheme="minorHAnsi" w:cstheme="minorHAnsi"/>
          <w:color w:val="000000" w:themeColor="text1"/>
          <w:sz w:val="22"/>
          <w:szCs w:val="22"/>
        </w:rPr>
        <w:t>  </w:t>
      </w:r>
      <w:r w:rsidRPr="00C8357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C8357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mobil: +421 917 40 25 23</w:t>
      </w:r>
      <w:r w:rsidRPr="00C83579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C8357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C8357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e-mail: ivana.bobonova@iuventa.sk</w:t>
      </w:r>
    </w:p>
    <w:p w:rsidR="00587E48" w:rsidRPr="00C83579" w:rsidRDefault="00587E48" w:rsidP="00587E48">
      <w:pPr>
        <w:shd w:val="clear" w:color="auto" w:fill="FFFFFF"/>
        <w:spacing w:before="240" w:after="120" w:line="336" w:lineRule="atLeast"/>
        <w:outlineLvl w:val="3"/>
        <w:rPr>
          <w:rFonts w:asciiTheme="minorHAnsi" w:eastAsia="Times New Roman" w:hAnsiTheme="minorHAnsi" w:cstheme="minorHAnsi"/>
          <w:b/>
          <w:bCs/>
          <w:color w:val="095E96"/>
          <w:lang w:eastAsia="sk-SK"/>
        </w:rPr>
      </w:pPr>
      <w:r w:rsidRPr="00C83579">
        <w:rPr>
          <w:rFonts w:asciiTheme="minorHAnsi" w:eastAsia="Times New Roman" w:hAnsiTheme="minorHAnsi" w:cstheme="minorHAnsi"/>
          <w:b/>
          <w:bCs/>
          <w:color w:val="095E96"/>
          <w:lang w:eastAsia="sk-SK"/>
        </w:rPr>
        <w:t>4. Stredné Slovensko – Banskobystrický kraj</w:t>
      </w:r>
    </w:p>
    <w:p w:rsidR="00587E48" w:rsidRPr="00C83579" w:rsidRDefault="00587E48" w:rsidP="00587E48">
      <w:pPr>
        <w:shd w:val="clear" w:color="auto" w:fill="FFFFFF"/>
        <w:spacing w:before="240" w:after="240" w:line="240" w:lineRule="auto"/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sk-SK"/>
        </w:rPr>
      </w:pPr>
      <w:r w:rsidRPr="00C83579">
        <w:rPr>
          <w:rFonts w:asciiTheme="minorHAnsi" w:eastAsia="Times New Roman" w:hAnsiTheme="minorHAnsi" w:cstheme="minorHAnsi"/>
          <w:b/>
          <w:bCs/>
          <w:color w:val="000000" w:themeColor="text1"/>
          <w:shd w:val="clear" w:color="auto" w:fill="FFFFFF"/>
          <w:lang w:eastAsia="sk-SK"/>
        </w:rPr>
        <w:t>Ing. Darina Diošiová </w:t>
      </w:r>
      <w:r w:rsidRPr="00C83579">
        <w:rPr>
          <w:rFonts w:asciiTheme="minorHAnsi" w:eastAsia="Times New Roman" w:hAnsiTheme="minorHAnsi" w:cstheme="minorHAnsi"/>
          <w:b/>
          <w:bCs/>
          <w:color w:val="000000" w:themeColor="text1"/>
          <w:shd w:val="clear" w:color="auto" w:fill="FFFFFF"/>
          <w:lang w:eastAsia="sk-SK"/>
        </w:rPr>
        <w:br/>
      </w:r>
      <w:r w:rsidRPr="00C83579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sk-SK"/>
        </w:rPr>
        <w:t>mobil: +421 907 992 975 </w:t>
      </w:r>
      <w:r w:rsidRPr="00C83579">
        <w:rPr>
          <w:rFonts w:asciiTheme="minorHAnsi" w:eastAsia="Times New Roman" w:hAnsiTheme="minorHAnsi" w:cstheme="minorHAnsi"/>
          <w:color w:val="000000" w:themeColor="text1"/>
          <w:lang w:eastAsia="sk-SK"/>
        </w:rPr>
        <w:br/>
      </w:r>
      <w:r w:rsidRPr="00C83579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sk-SK"/>
        </w:rPr>
        <w:t>e-mail: darina.diosiova@iuventa.sk </w:t>
      </w:r>
    </w:p>
    <w:p w:rsidR="00587E48" w:rsidRPr="00C83579" w:rsidRDefault="00587E48" w:rsidP="00587E48">
      <w:pPr>
        <w:shd w:val="clear" w:color="auto" w:fill="FFFFFF"/>
        <w:spacing w:before="240" w:after="120" w:line="336" w:lineRule="atLeast"/>
        <w:outlineLvl w:val="3"/>
        <w:rPr>
          <w:rFonts w:asciiTheme="minorHAnsi" w:eastAsia="Times New Roman" w:hAnsiTheme="minorHAnsi" w:cstheme="minorHAnsi"/>
          <w:b/>
          <w:bCs/>
          <w:color w:val="095E96"/>
          <w:lang w:eastAsia="sk-SK"/>
        </w:rPr>
      </w:pPr>
      <w:r w:rsidRPr="00C83579">
        <w:rPr>
          <w:rFonts w:asciiTheme="minorHAnsi" w:eastAsia="Times New Roman" w:hAnsiTheme="minorHAnsi" w:cstheme="minorHAnsi"/>
          <w:b/>
          <w:bCs/>
          <w:color w:val="095E96"/>
          <w:lang w:eastAsia="sk-SK"/>
        </w:rPr>
        <w:t>5. Stredné Slovensko – Žilinský kraj</w:t>
      </w:r>
    </w:p>
    <w:p w:rsidR="00587E48" w:rsidRPr="00C83579" w:rsidRDefault="00587E48" w:rsidP="00587E48">
      <w:pPr>
        <w:shd w:val="clear" w:color="auto" w:fill="FFFFFF"/>
        <w:spacing w:before="240" w:after="240" w:line="240" w:lineRule="auto"/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sk-SK"/>
        </w:rPr>
      </w:pPr>
      <w:r w:rsidRPr="00C83579">
        <w:rPr>
          <w:rFonts w:asciiTheme="minorHAnsi" w:eastAsia="Times New Roman" w:hAnsiTheme="minorHAnsi" w:cstheme="minorHAnsi"/>
          <w:b/>
          <w:bCs/>
          <w:color w:val="000000" w:themeColor="text1"/>
          <w:shd w:val="clear" w:color="auto" w:fill="FFFFFF"/>
          <w:lang w:eastAsia="sk-SK"/>
        </w:rPr>
        <w:t>Ing. Petra Sňahničanová</w:t>
      </w:r>
      <w:r w:rsidRPr="00C83579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sk-SK"/>
        </w:rPr>
        <w:t> </w:t>
      </w:r>
      <w:r w:rsidRPr="00C83579">
        <w:rPr>
          <w:rFonts w:asciiTheme="minorHAnsi" w:eastAsia="Times New Roman" w:hAnsiTheme="minorHAnsi" w:cstheme="minorHAnsi"/>
          <w:color w:val="000000" w:themeColor="text1"/>
          <w:lang w:eastAsia="sk-SK"/>
        </w:rPr>
        <w:br/>
      </w:r>
      <w:r w:rsidRPr="00C83579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sk-SK"/>
        </w:rPr>
        <w:t>mobil: +421 917 402 506 </w:t>
      </w:r>
      <w:r w:rsidRPr="00C83579">
        <w:rPr>
          <w:rFonts w:asciiTheme="minorHAnsi" w:eastAsia="Times New Roman" w:hAnsiTheme="minorHAnsi" w:cstheme="minorHAnsi"/>
          <w:color w:val="000000" w:themeColor="text1"/>
          <w:lang w:eastAsia="sk-SK"/>
        </w:rPr>
        <w:br/>
      </w:r>
      <w:r w:rsidRPr="00C83579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sk-SK"/>
        </w:rPr>
        <w:t>e-mail: petra.snahnicanova@iuventa.sk </w:t>
      </w:r>
    </w:p>
    <w:p w:rsidR="00587E48" w:rsidRPr="00C83579" w:rsidRDefault="00587E48" w:rsidP="00587E48">
      <w:pPr>
        <w:shd w:val="clear" w:color="auto" w:fill="FFFFFF"/>
        <w:spacing w:before="240" w:after="120" w:line="336" w:lineRule="atLeast"/>
        <w:outlineLvl w:val="3"/>
        <w:rPr>
          <w:rFonts w:asciiTheme="minorHAnsi" w:eastAsia="Times New Roman" w:hAnsiTheme="minorHAnsi" w:cstheme="minorHAnsi"/>
          <w:b/>
          <w:bCs/>
          <w:color w:val="095E96"/>
          <w:lang w:eastAsia="sk-SK"/>
        </w:rPr>
      </w:pPr>
      <w:r w:rsidRPr="00C83579">
        <w:rPr>
          <w:rFonts w:asciiTheme="minorHAnsi" w:eastAsia="Times New Roman" w:hAnsiTheme="minorHAnsi" w:cstheme="minorHAnsi"/>
          <w:b/>
          <w:bCs/>
          <w:color w:val="095E96"/>
          <w:lang w:eastAsia="sk-SK"/>
        </w:rPr>
        <w:t>6. Východné Slovensko – Košický kraj</w:t>
      </w:r>
    </w:p>
    <w:p w:rsidR="00587E48" w:rsidRPr="00C83579" w:rsidRDefault="00587E48" w:rsidP="00587E48">
      <w:pPr>
        <w:shd w:val="clear" w:color="auto" w:fill="FFFFFF"/>
        <w:spacing w:before="240" w:after="240" w:line="240" w:lineRule="auto"/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sk-SK"/>
        </w:rPr>
      </w:pPr>
      <w:r w:rsidRPr="00C83579">
        <w:rPr>
          <w:rFonts w:asciiTheme="minorHAnsi" w:eastAsia="Times New Roman" w:hAnsiTheme="minorHAnsi" w:cstheme="minorHAnsi"/>
          <w:b/>
          <w:bCs/>
          <w:color w:val="000000" w:themeColor="text1"/>
          <w:shd w:val="clear" w:color="auto" w:fill="FFFFFF"/>
          <w:lang w:eastAsia="sk-SK"/>
        </w:rPr>
        <w:t>Mgr. Martin Boršč</w:t>
      </w:r>
      <w:r w:rsidRPr="00C83579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sk-SK"/>
        </w:rPr>
        <w:t> </w:t>
      </w:r>
      <w:r w:rsidRPr="00C83579">
        <w:rPr>
          <w:rFonts w:asciiTheme="minorHAnsi" w:eastAsia="Times New Roman" w:hAnsiTheme="minorHAnsi" w:cstheme="minorHAnsi"/>
          <w:color w:val="000000" w:themeColor="text1"/>
          <w:lang w:eastAsia="sk-SK"/>
        </w:rPr>
        <w:br/>
      </w:r>
      <w:r w:rsidRPr="00C83579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sk-SK"/>
        </w:rPr>
        <w:t>mobil: +421 917 402 524 </w:t>
      </w:r>
      <w:r w:rsidRPr="00C83579">
        <w:rPr>
          <w:rFonts w:asciiTheme="minorHAnsi" w:eastAsia="Times New Roman" w:hAnsiTheme="minorHAnsi" w:cstheme="minorHAnsi"/>
          <w:color w:val="000000" w:themeColor="text1"/>
          <w:lang w:eastAsia="sk-SK"/>
        </w:rPr>
        <w:br/>
      </w:r>
      <w:r w:rsidRPr="00C83579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sk-SK"/>
        </w:rPr>
        <w:t>e-mail: martin.borsc@iuventa.sk </w:t>
      </w:r>
    </w:p>
    <w:p w:rsidR="00587E48" w:rsidRPr="00C83579" w:rsidRDefault="00587E48" w:rsidP="00587E48">
      <w:pPr>
        <w:shd w:val="clear" w:color="auto" w:fill="FFFFFF"/>
        <w:spacing w:before="240" w:after="120" w:line="336" w:lineRule="atLeast"/>
        <w:outlineLvl w:val="3"/>
        <w:rPr>
          <w:rFonts w:asciiTheme="minorHAnsi" w:eastAsia="Times New Roman" w:hAnsiTheme="minorHAnsi" w:cstheme="minorHAnsi"/>
          <w:b/>
          <w:bCs/>
          <w:color w:val="095E96"/>
          <w:lang w:eastAsia="sk-SK"/>
        </w:rPr>
      </w:pPr>
      <w:r w:rsidRPr="00C83579">
        <w:rPr>
          <w:rFonts w:asciiTheme="minorHAnsi" w:eastAsia="Times New Roman" w:hAnsiTheme="minorHAnsi" w:cstheme="minorHAnsi"/>
          <w:b/>
          <w:bCs/>
          <w:color w:val="095E96"/>
          <w:lang w:eastAsia="sk-SK"/>
        </w:rPr>
        <w:t>7. Východné Slovensko – Prešovský kraj</w:t>
      </w:r>
    </w:p>
    <w:p w:rsidR="00587E48" w:rsidRPr="00C83579" w:rsidRDefault="00587E48" w:rsidP="00587E48">
      <w:pPr>
        <w:shd w:val="clear" w:color="auto" w:fill="FFFFFF"/>
        <w:spacing w:before="240" w:after="240" w:line="240" w:lineRule="auto"/>
        <w:rPr>
          <w:rFonts w:asciiTheme="minorHAnsi" w:eastAsia="Times New Roman" w:hAnsiTheme="minorHAnsi" w:cstheme="minorHAnsi"/>
          <w:color w:val="000000" w:themeColor="text1"/>
          <w:lang w:eastAsia="sk-SK"/>
        </w:rPr>
      </w:pPr>
      <w:r w:rsidRPr="00C83579">
        <w:rPr>
          <w:rFonts w:asciiTheme="minorHAnsi" w:eastAsia="Times New Roman" w:hAnsiTheme="minorHAnsi" w:cstheme="minorHAnsi"/>
          <w:b/>
          <w:bCs/>
          <w:color w:val="000000" w:themeColor="text1"/>
          <w:shd w:val="clear" w:color="auto" w:fill="FFFFFF"/>
          <w:lang w:eastAsia="sk-SK"/>
        </w:rPr>
        <w:t>Mgr. Soňa Štefančíková</w:t>
      </w:r>
      <w:r w:rsidRPr="00C83579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sk-SK"/>
        </w:rPr>
        <w:t> </w:t>
      </w:r>
      <w:r w:rsidRPr="00C83579">
        <w:rPr>
          <w:rFonts w:asciiTheme="minorHAnsi" w:eastAsia="Times New Roman" w:hAnsiTheme="minorHAnsi" w:cstheme="minorHAnsi"/>
          <w:color w:val="000000" w:themeColor="text1"/>
          <w:lang w:eastAsia="sk-SK"/>
        </w:rPr>
        <w:br/>
      </w:r>
      <w:r w:rsidRPr="00C83579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sk-SK"/>
        </w:rPr>
        <w:t>mobil: +421 917 402 522 </w:t>
      </w:r>
      <w:r w:rsidRPr="00C83579">
        <w:rPr>
          <w:rFonts w:asciiTheme="minorHAnsi" w:eastAsia="Times New Roman" w:hAnsiTheme="minorHAnsi" w:cstheme="minorHAnsi"/>
          <w:color w:val="000000" w:themeColor="text1"/>
          <w:lang w:eastAsia="sk-SK"/>
        </w:rPr>
        <w:br/>
      </w:r>
      <w:r w:rsidRPr="00C83579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sk-SK"/>
        </w:rPr>
        <w:t>e-mail: sona.stefancikova@iuventa.sk </w:t>
      </w:r>
    </w:p>
    <w:p w:rsidR="00283C61" w:rsidRPr="00530F17" w:rsidRDefault="00283C61">
      <w:pPr>
        <w:rPr>
          <w:b/>
          <w:sz w:val="24"/>
          <w:szCs w:val="24"/>
        </w:rPr>
      </w:pPr>
    </w:p>
    <w:sectPr w:rsidR="00283C61" w:rsidRPr="00530F17" w:rsidSect="00A84EF1">
      <w:headerReference w:type="default" r:id="rId12"/>
      <w:footerReference w:type="default" r:id="rId13"/>
      <w:pgSz w:w="11906" w:h="16838"/>
      <w:pgMar w:top="1676" w:right="1417" w:bottom="1417" w:left="1417" w:header="0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7A0" w:rsidRDefault="002707A0" w:rsidP="00A84EF1">
      <w:pPr>
        <w:spacing w:after="0" w:line="240" w:lineRule="auto"/>
      </w:pPr>
      <w:r>
        <w:separator/>
      </w:r>
    </w:p>
  </w:endnote>
  <w:endnote w:type="continuationSeparator" w:id="0">
    <w:p w:rsidR="002707A0" w:rsidRDefault="002707A0" w:rsidP="00A8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156" w:rsidRPr="00B36F73" w:rsidRDefault="003B4156" w:rsidP="003B4156">
    <w:pPr>
      <w:pBdr>
        <w:top w:val="single" w:sz="4" w:space="4" w:color="auto"/>
      </w:pBdr>
      <w:spacing w:after="0" w:line="240" w:lineRule="auto"/>
      <w:rPr>
        <w:sz w:val="16"/>
        <w:szCs w:val="16"/>
      </w:rPr>
    </w:pPr>
    <w:r w:rsidRPr="00B36F73">
      <w:rPr>
        <w:sz w:val="16"/>
        <w:szCs w:val="16"/>
      </w:rPr>
      <w:t xml:space="preserve">IUVENTA – Slovenský inštitút mládeže </w:t>
    </w:r>
    <w:r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 w:rsidRPr="00B36F73">
      <w:rPr>
        <w:sz w:val="16"/>
        <w:szCs w:val="16"/>
      </w:rPr>
      <w:t>tel</w:t>
    </w:r>
    <w:proofErr w:type="spellEnd"/>
    <w:r w:rsidRPr="00B36F73">
      <w:rPr>
        <w:sz w:val="16"/>
        <w:szCs w:val="16"/>
      </w:rPr>
      <w:t xml:space="preserve">: +421 2 592 96 108 </w:t>
    </w:r>
    <w:r w:rsidRPr="00B36F73">
      <w:rPr>
        <w:sz w:val="16"/>
        <w:szCs w:val="16"/>
      </w:rPr>
      <w:tab/>
    </w:r>
    <w:r>
      <w:rPr>
        <w:sz w:val="16"/>
        <w:szCs w:val="16"/>
      </w:rPr>
      <w:tab/>
      <w:t>IČO: 00157660</w:t>
    </w:r>
    <w:r>
      <w:rPr>
        <w:sz w:val="16"/>
        <w:szCs w:val="16"/>
      </w:rPr>
      <w:tab/>
    </w:r>
  </w:p>
  <w:p w:rsidR="003B4156" w:rsidRPr="00B36F73" w:rsidRDefault="003B4156" w:rsidP="003B4156">
    <w:pPr>
      <w:pBdr>
        <w:top w:val="single" w:sz="4" w:space="4" w:color="auto"/>
      </w:pBdr>
      <w:spacing w:after="0" w:line="240" w:lineRule="auto"/>
      <w:rPr>
        <w:sz w:val="16"/>
        <w:szCs w:val="16"/>
      </w:rPr>
    </w:pPr>
    <w:r w:rsidRPr="00B36F73">
      <w:rPr>
        <w:sz w:val="16"/>
        <w:szCs w:val="16"/>
      </w:rPr>
      <w:t xml:space="preserve">Karloveská 64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B36F73">
      <w:rPr>
        <w:sz w:val="16"/>
        <w:szCs w:val="16"/>
      </w:rPr>
      <w:t xml:space="preserve">fax: +421 2 592 96 123 </w:t>
    </w:r>
    <w:r w:rsidRPr="00B36F73">
      <w:rPr>
        <w:sz w:val="16"/>
        <w:szCs w:val="16"/>
      </w:rPr>
      <w:tab/>
    </w:r>
    <w:r>
      <w:rPr>
        <w:sz w:val="16"/>
        <w:szCs w:val="16"/>
      </w:rPr>
      <w:tab/>
      <w:t>IBAN: SK43 8180 0000 0070 0012 3811</w:t>
    </w:r>
  </w:p>
  <w:p w:rsidR="005836E0" w:rsidRPr="003B4156" w:rsidRDefault="003B4156" w:rsidP="003B4156">
    <w:pPr>
      <w:pBdr>
        <w:top w:val="single" w:sz="4" w:space="4" w:color="auto"/>
      </w:pBdr>
      <w:spacing w:after="0" w:line="240" w:lineRule="auto"/>
      <w:rPr>
        <w:sz w:val="16"/>
        <w:szCs w:val="16"/>
      </w:rPr>
    </w:pPr>
    <w:r w:rsidRPr="00B36F73">
      <w:rPr>
        <w:sz w:val="16"/>
        <w:szCs w:val="16"/>
      </w:rPr>
      <w:t xml:space="preserve">842 58 Bratislava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B36F73">
      <w:rPr>
        <w:sz w:val="16"/>
        <w:szCs w:val="16"/>
      </w:rPr>
      <w:t>web: www.iuventa.sk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2707A0">
      <w:rPr>
        <w:noProof/>
      </w:rPr>
      <w:object w:dxaOrig="1440" w:dyaOrig="1440" w14:anchorId="0B7C9A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87.65pt;margin-top:802.35pt;width:102.55pt;height:6.35pt;z-index:-251656704;mso-position-horizontal-relative:text;mso-position-vertical-relative:page">
          <v:imagedata r:id="rId1" o:title=""/>
          <w10:wrap anchory="page"/>
          <w10:anchorlock/>
        </v:shape>
        <o:OLEObject Type="Embed" ProgID="CorelDRAW.Graphic.11" ShapeID="_x0000_s2052" DrawAspect="Content" ObjectID="_1604741843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7A0" w:rsidRDefault="002707A0" w:rsidP="00A84EF1">
      <w:pPr>
        <w:spacing w:after="0" w:line="240" w:lineRule="auto"/>
      </w:pPr>
      <w:r>
        <w:separator/>
      </w:r>
    </w:p>
  </w:footnote>
  <w:footnote w:type="continuationSeparator" w:id="0">
    <w:p w:rsidR="002707A0" w:rsidRDefault="002707A0" w:rsidP="00A84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E0" w:rsidRDefault="007E75BB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4655" behindDoc="1" locked="0" layoutInCell="1" allowOverlap="1">
          <wp:simplePos x="0" y="0"/>
          <wp:positionH relativeFrom="column">
            <wp:posOffset>-1000125</wp:posOffset>
          </wp:positionH>
          <wp:positionV relativeFrom="paragraph">
            <wp:posOffset>-104775</wp:posOffset>
          </wp:positionV>
          <wp:extent cx="2572302" cy="1820324"/>
          <wp:effectExtent l="0" t="0" r="0" b="8890"/>
          <wp:wrapNone/>
          <wp:docPr id="1" name="Obrázok 1" descr="C:\Users\michaela.sulakova\Desktop\logo m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" descr="C:\Users\michaela.sulakova\Desktop\logo m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302" cy="1820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154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BD7B35" wp14:editId="482C833C">
              <wp:simplePos x="0" y="0"/>
              <wp:positionH relativeFrom="column">
                <wp:posOffset>4800600</wp:posOffset>
              </wp:positionH>
              <wp:positionV relativeFrom="paragraph">
                <wp:posOffset>876300</wp:posOffset>
              </wp:positionV>
              <wp:extent cx="1031875" cy="302260"/>
              <wp:effectExtent l="4445" t="0" r="1905" b="254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87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6E0" w:rsidRPr="00860043" w:rsidRDefault="005836E0">
                          <w:pPr>
                            <w:rPr>
                              <w:color w:val="404040"/>
                              <w:sz w:val="18"/>
                              <w:szCs w:val="18"/>
                            </w:rPr>
                          </w:pPr>
                          <w:r w:rsidRPr="00860043">
                            <w:rPr>
                              <w:color w:val="404040"/>
                              <w:sz w:val="18"/>
                              <w:szCs w:val="18"/>
                            </w:rPr>
                            <w:t>www.iuventa.sk</w:t>
                          </w:r>
                        </w:p>
                        <w:p w:rsidR="005836E0" w:rsidRPr="009A078C" w:rsidRDefault="005836E0">
                          <w:pPr>
                            <w:rPr>
                              <w:color w:val="40404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D7B3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78pt;margin-top:69pt;width:81.25pt;height:2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N/ugIAAMA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" filled="f" stroked="f">
              <v:textbox>
                <w:txbxContent>
                  <w:p w:rsidR="005836E0" w:rsidRPr="00860043" w:rsidRDefault="005836E0">
                    <w:pPr>
                      <w:rPr>
                        <w:color w:val="404040"/>
                        <w:sz w:val="18"/>
                        <w:szCs w:val="18"/>
                      </w:rPr>
                    </w:pPr>
                    <w:r w:rsidRPr="00860043">
                      <w:rPr>
                        <w:color w:val="404040"/>
                        <w:sz w:val="18"/>
                        <w:szCs w:val="18"/>
                      </w:rPr>
                      <w:t>www.iuventa.sk</w:t>
                    </w:r>
                  </w:p>
                  <w:p w:rsidR="005836E0" w:rsidRPr="009A078C" w:rsidRDefault="005836E0">
                    <w:pPr>
                      <w:rPr>
                        <w:color w:val="40404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AA2154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EB36C9C" wp14:editId="745A9860">
              <wp:simplePos x="0" y="0"/>
              <wp:positionH relativeFrom="column">
                <wp:posOffset>3555365</wp:posOffset>
              </wp:positionH>
              <wp:positionV relativeFrom="paragraph">
                <wp:posOffset>683260</wp:posOffset>
              </wp:positionV>
              <wp:extent cx="2421255" cy="193040"/>
              <wp:effectExtent l="0" t="0" r="63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25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6E0" w:rsidRPr="009A078C" w:rsidRDefault="005836E0">
                          <w:pPr>
                            <w:rPr>
                              <w:color w:val="404040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404040"/>
                              <w:sz w:val="14"/>
                              <w:szCs w:val="14"/>
                            </w:rPr>
                            <w:t xml:space="preserve">       </w:t>
                          </w:r>
                          <w:r w:rsidRPr="009A078C">
                            <w:rPr>
                              <w:color w:val="404040"/>
                              <w:sz w:val="14"/>
                              <w:szCs w:val="14"/>
                            </w:rPr>
                            <w:t>Slovenský inš</w:t>
                          </w:r>
                          <w:r>
                            <w:rPr>
                              <w:color w:val="404040"/>
                              <w:sz w:val="14"/>
                              <w:szCs w:val="14"/>
                            </w:rPr>
                            <w:t xml:space="preserve">titút mládeže     </w:t>
                          </w:r>
                          <w:r w:rsidRPr="009A078C">
                            <w:rPr>
                              <w:color w:val="404040"/>
                              <w:sz w:val="14"/>
                              <w:szCs w:val="14"/>
                            </w:rPr>
                            <w:t xml:space="preserve">Slovak </w:t>
                          </w:r>
                          <w:proofErr w:type="spellStart"/>
                          <w:r w:rsidRPr="009A078C">
                            <w:rPr>
                              <w:color w:val="404040"/>
                              <w:sz w:val="14"/>
                              <w:szCs w:val="14"/>
                            </w:rPr>
                            <w:t>Youth</w:t>
                          </w:r>
                          <w:proofErr w:type="spellEnd"/>
                          <w:r w:rsidRPr="009A078C">
                            <w:rPr>
                              <w:color w:val="40404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9A078C">
                            <w:rPr>
                              <w:color w:val="404040"/>
                              <w:sz w:val="14"/>
                              <w:szCs w:val="14"/>
                            </w:rPr>
                            <w:t>Institute</w:t>
                          </w:r>
                          <w:proofErr w:type="spellEnd"/>
                        </w:p>
                        <w:p w:rsidR="005836E0" w:rsidRPr="009A078C" w:rsidRDefault="005836E0">
                          <w:pPr>
                            <w:rPr>
                              <w:color w:val="40404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B36C9C" id="Text Box 6" o:spid="_x0000_s1028" type="#_x0000_t202" style="position:absolute;margin-left:279.95pt;margin-top:53.8pt;width:190.65pt;height:1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DPug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" filled="f" stroked="f">
              <v:textbox>
                <w:txbxContent>
                  <w:p w:rsidR="005836E0" w:rsidRPr="009A078C" w:rsidRDefault="005836E0">
                    <w:pPr>
                      <w:rPr>
                        <w:color w:val="404040"/>
                        <w:sz w:val="14"/>
                        <w:szCs w:val="14"/>
                      </w:rPr>
                    </w:pPr>
                    <w:r>
                      <w:rPr>
                        <w:color w:val="404040"/>
                        <w:sz w:val="14"/>
                        <w:szCs w:val="14"/>
                      </w:rPr>
                      <w:t xml:space="preserve">       </w:t>
                    </w:r>
                    <w:r w:rsidRPr="009A078C">
                      <w:rPr>
                        <w:color w:val="404040"/>
                        <w:sz w:val="14"/>
                        <w:szCs w:val="14"/>
                      </w:rPr>
                      <w:t>Slovenský inš</w:t>
                    </w:r>
                    <w:r>
                      <w:rPr>
                        <w:color w:val="404040"/>
                        <w:sz w:val="14"/>
                        <w:szCs w:val="14"/>
                      </w:rPr>
                      <w:t xml:space="preserve">titút mládeže     </w:t>
                    </w:r>
                    <w:r w:rsidRPr="009A078C">
                      <w:rPr>
                        <w:color w:val="404040"/>
                        <w:sz w:val="14"/>
                        <w:szCs w:val="14"/>
                      </w:rPr>
                      <w:t xml:space="preserve">Slovak </w:t>
                    </w:r>
                    <w:proofErr w:type="spellStart"/>
                    <w:r w:rsidRPr="009A078C">
                      <w:rPr>
                        <w:color w:val="404040"/>
                        <w:sz w:val="14"/>
                        <w:szCs w:val="14"/>
                      </w:rPr>
                      <w:t>Youth</w:t>
                    </w:r>
                    <w:proofErr w:type="spellEnd"/>
                    <w:r w:rsidRPr="009A078C">
                      <w:rPr>
                        <w:color w:val="40404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9A078C">
                      <w:rPr>
                        <w:color w:val="404040"/>
                        <w:sz w:val="14"/>
                        <w:szCs w:val="14"/>
                      </w:rPr>
                      <w:t>Institute</w:t>
                    </w:r>
                    <w:proofErr w:type="spellEnd"/>
                  </w:p>
                  <w:p w:rsidR="005836E0" w:rsidRPr="009A078C" w:rsidRDefault="005836E0">
                    <w:pPr>
                      <w:rPr>
                        <w:color w:val="40404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2707A0">
      <w:rPr>
        <w:noProof/>
      </w:rPr>
      <w:object w:dxaOrig="1440" w:dyaOrig="1440" w14:anchorId="0B7C9A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7.3pt;margin-top:35.25pt;width:576.7pt;height:10.5pt;z-index:-251658752;mso-position-horizontal-relative:text;mso-position-vertical-relative:page">
          <v:imagedata r:id="rId2" o:title=""/>
          <w10:wrap anchory="page"/>
          <w10:anchorlock/>
        </v:shape>
        <o:OLEObject Type="Embed" ProgID="CorelDRAW.Graphic.11" ShapeID="_x0000_s2049" DrawAspect="Content" ObjectID="_1604741841" r:id="rId3"/>
      </w:object>
    </w:r>
    <w:r w:rsidR="002707A0">
      <w:rPr>
        <w:noProof/>
      </w:rPr>
      <w:object w:dxaOrig="1440" w:dyaOrig="1440" w14:anchorId="0B7C9A33">
        <v:shape id="_x0000_s2050" type="#_x0000_t75" style="position:absolute;margin-left:348.45pt;margin-top:16.5pt;width:87pt;height:67.5pt;z-index:-251657728;mso-position-horizontal-relative:text;mso-position-vertical-relative:page">
          <v:imagedata r:id="rId4" o:title=""/>
          <w10:wrap anchory="page"/>
          <w10:anchorlock/>
        </v:shape>
        <o:OLEObject Type="Embed" ProgID="CorelDRAW.Graphic.11" ShapeID="_x0000_s2050" DrawAspect="Content" ObjectID="_1604741842" r:id="rId5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16630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9E9A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8CE8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829E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FC7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EE1B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CA1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A82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D6D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7C8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8C2E13"/>
    <w:multiLevelType w:val="hybridMultilevel"/>
    <w:tmpl w:val="6C6E3330"/>
    <w:lvl w:ilvl="0" w:tplc="AEB6EC5E">
      <w:start w:val="1"/>
      <w:numFmt w:val="decimal"/>
      <w:lvlText w:val="%1."/>
      <w:lvlJc w:val="left"/>
      <w:pPr>
        <w:ind w:left="720" w:hanging="360"/>
      </w:pPr>
      <w:rPr>
        <w:rFonts w:hint="default"/>
        <w:color w:val="095E9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2798A"/>
    <w:multiLevelType w:val="hybridMultilevel"/>
    <w:tmpl w:val="3E5C989A"/>
    <w:lvl w:ilvl="0" w:tplc="041B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7184DAD"/>
    <w:multiLevelType w:val="hybridMultilevel"/>
    <w:tmpl w:val="6D20FA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B8"/>
    <w:rsid w:val="00000E48"/>
    <w:rsid w:val="00020A5B"/>
    <w:rsid w:val="0006049C"/>
    <w:rsid w:val="00075408"/>
    <w:rsid w:val="000856CC"/>
    <w:rsid w:val="000A00FC"/>
    <w:rsid w:val="000A6C1B"/>
    <w:rsid w:val="000D755D"/>
    <w:rsid w:val="000F4561"/>
    <w:rsid w:val="000F5500"/>
    <w:rsid w:val="00146BC7"/>
    <w:rsid w:val="00152F48"/>
    <w:rsid w:val="00187B25"/>
    <w:rsid w:val="00196696"/>
    <w:rsid w:val="001F34FF"/>
    <w:rsid w:val="001F3C1E"/>
    <w:rsid w:val="002052DA"/>
    <w:rsid w:val="0020745B"/>
    <w:rsid w:val="00241ED0"/>
    <w:rsid w:val="002435F3"/>
    <w:rsid w:val="00257DFD"/>
    <w:rsid w:val="00264A7E"/>
    <w:rsid w:val="00266A71"/>
    <w:rsid w:val="002707A0"/>
    <w:rsid w:val="00283C61"/>
    <w:rsid w:val="002853DC"/>
    <w:rsid w:val="002879FE"/>
    <w:rsid w:val="002B4DFE"/>
    <w:rsid w:val="002C7AC4"/>
    <w:rsid w:val="00307E44"/>
    <w:rsid w:val="00323A4C"/>
    <w:rsid w:val="00374189"/>
    <w:rsid w:val="003752AA"/>
    <w:rsid w:val="003A326E"/>
    <w:rsid w:val="003A3DA0"/>
    <w:rsid w:val="003B28C4"/>
    <w:rsid w:val="003B4156"/>
    <w:rsid w:val="003B61F3"/>
    <w:rsid w:val="003E1188"/>
    <w:rsid w:val="003F6B24"/>
    <w:rsid w:val="00400701"/>
    <w:rsid w:val="00404524"/>
    <w:rsid w:val="00414752"/>
    <w:rsid w:val="00421EE5"/>
    <w:rsid w:val="00422A27"/>
    <w:rsid w:val="00423063"/>
    <w:rsid w:val="0042754A"/>
    <w:rsid w:val="0044531E"/>
    <w:rsid w:val="00462A73"/>
    <w:rsid w:val="00472A49"/>
    <w:rsid w:val="004732BC"/>
    <w:rsid w:val="004954D0"/>
    <w:rsid w:val="004A4373"/>
    <w:rsid w:val="004B6B75"/>
    <w:rsid w:val="004B7824"/>
    <w:rsid w:val="004C2F38"/>
    <w:rsid w:val="004D4F48"/>
    <w:rsid w:val="0050749F"/>
    <w:rsid w:val="00526B8F"/>
    <w:rsid w:val="00530F17"/>
    <w:rsid w:val="005351C6"/>
    <w:rsid w:val="00541A91"/>
    <w:rsid w:val="00547C5F"/>
    <w:rsid w:val="00555559"/>
    <w:rsid w:val="00567A25"/>
    <w:rsid w:val="005701C6"/>
    <w:rsid w:val="005836E0"/>
    <w:rsid w:val="00587E48"/>
    <w:rsid w:val="005A6EB6"/>
    <w:rsid w:val="005A73CE"/>
    <w:rsid w:val="005B75C3"/>
    <w:rsid w:val="005C0DB7"/>
    <w:rsid w:val="005D2468"/>
    <w:rsid w:val="005E66B5"/>
    <w:rsid w:val="00600D8F"/>
    <w:rsid w:val="006102AD"/>
    <w:rsid w:val="006252E5"/>
    <w:rsid w:val="00643A45"/>
    <w:rsid w:val="00660DB4"/>
    <w:rsid w:val="0067032D"/>
    <w:rsid w:val="00682155"/>
    <w:rsid w:val="00684AE5"/>
    <w:rsid w:val="00685598"/>
    <w:rsid w:val="00696CE1"/>
    <w:rsid w:val="006D37D1"/>
    <w:rsid w:val="006E405D"/>
    <w:rsid w:val="006F6DDB"/>
    <w:rsid w:val="007017F1"/>
    <w:rsid w:val="0070657B"/>
    <w:rsid w:val="00716701"/>
    <w:rsid w:val="007214EF"/>
    <w:rsid w:val="0073206B"/>
    <w:rsid w:val="00742FB0"/>
    <w:rsid w:val="007464D5"/>
    <w:rsid w:val="0075335E"/>
    <w:rsid w:val="00753C21"/>
    <w:rsid w:val="0077241C"/>
    <w:rsid w:val="0078290B"/>
    <w:rsid w:val="007A1E2B"/>
    <w:rsid w:val="007C1018"/>
    <w:rsid w:val="007D7B09"/>
    <w:rsid w:val="007E332A"/>
    <w:rsid w:val="007E75BB"/>
    <w:rsid w:val="007F254E"/>
    <w:rsid w:val="00810663"/>
    <w:rsid w:val="00843674"/>
    <w:rsid w:val="008448D0"/>
    <w:rsid w:val="0084777C"/>
    <w:rsid w:val="0085006C"/>
    <w:rsid w:val="0085667D"/>
    <w:rsid w:val="00860043"/>
    <w:rsid w:val="0086395F"/>
    <w:rsid w:val="0087410B"/>
    <w:rsid w:val="008A5505"/>
    <w:rsid w:val="008F6DAD"/>
    <w:rsid w:val="00954A5E"/>
    <w:rsid w:val="0095567E"/>
    <w:rsid w:val="009A078C"/>
    <w:rsid w:val="009B1170"/>
    <w:rsid w:val="009D592C"/>
    <w:rsid w:val="00A663D7"/>
    <w:rsid w:val="00A7037E"/>
    <w:rsid w:val="00A73D70"/>
    <w:rsid w:val="00A84EF1"/>
    <w:rsid w:val="00A902D1"/>
    <w:rsid w:val="00AA2154"/>
    <w:rsid w:val="00AA6A6A"/>
    <w:rsid w:val="00B24DC1"/>
    <w:rsid w:val="00B36F73"/>
    <w:rsid w:val="00B63CFD"/>
    <w:rsid w:val="00B766E7"/>
    <w:rsid w:val="00B8263E"/>
    <w:rsid w:val="00BA78DB"/>
    <w:rsid w:val="00BB583B"/>
    <w:rsid w:val="00BD065F"/>
    <w:rsid w:val="00BD1DDB"/>
    <w:rsid w:val="00BD585F"/>
    <w:rsid w:val="00BD7DA5"/>
    <w:rsid w:val="00C04E9C"/>
    <w:rsid w:val="00C05503"/>
    <w:rsid w:val="00C07BE6"/>
    <w:rsid w:val="00C30EF7"/>
    <w:rsid w:val="00C35D1C"/>
    <w:rsid w:val="00C60AB8"/>
    <w:rsid w:val="00C83579"/>
    <w:rsid w:val="00C8582A"/>
    <w:rsid w:val="00C93F6A"/>
    <w:rsid w:val="00C96487"/>
    <w:rsid w:val="00CC07F8"/>
    <w:rsid w:val="00CC687E"/>
    <w:rsid w:val="00CE6862"/>
    <w:rsid w:val="00D019E7"/>
    <w:rsid w:val="00D256C4"/>
    <w:rsid w:val="00D2570F"/>
    <w:rsid w:val="00D31176"/>
    <w:rsid w:val="00D36D44"/>
    <w:rsid w:val="00D419E2"/>
    <w:rsid w:val="00D41D52"/>
    <w:rsid w:val="00D578BF"/>
    <w:rsid w:val="00D67777"/>
    <w:rsid w:val="00D80042"/>
    <w:rsid w:val="00DA2451"/>
    <w:rsid w:val="00DD371A"/>
    <w:rsid w:val="00DE15CF"/>
    <w:rsid w:val="00DE17E4"/>
    <w:rsid w:val="00DE4882"/>
    <w:rsid w:val="00E065A7"/>
    <w:rsid w:val="00E22D80"/>
    <w:rsid w:val="00E55DB2"/>
    <w:rsid w:val="00EB279E"/>
    <w:rsid w:val="00EB3C77"/>
    <w:rsid w:val="00EC5348"/>
    <w:rsid w:val="00ED6091"/>
    <w:rsid w:val="00EE0931"/>
    <w:rsid w:val="00EE6079"/>
    <w:rsid w:val="00EF5DD0"/>
    <w:rsid w:val="00F0552B"/>
    <w:rsid w:val="00F1439F"/>
    <w:rsid w:val="00F3203A"/>
    <w:rsid w:val="00F50767"/>
    <w:rsid w:val="00F65A0D"/>
    <w:rsid w:val="00FB5E90"/>
    <w:rsid w:val="00FD443B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E97E0903-8EDD-4489-A14A-3D6F27CB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19E2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y"/>
    <w:link w:val="Nadpis4Char"/>
    <w:uiPriority w:val="9"/>
    <w:qFormat/>
    <w:rsid w:val="00E55D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84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4EF1"/>
  </w:style>
  <w:style w:type="paragraph" w:styleId="Pta">
    <w:name w:val="footer"/>
    <w:basedOn w:val="Normlny"/>
    <w:link w:val="PtaChar"/>
    <w:uiPriority w:val="99"/>
    <w:unhideWhenUsed/>
    <w:rsid w:val="00A84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4EF1"/>
  </w:style>
  <w:style w:type="paragraph" w:styleId="Popis">
    <w:name w:val="caption"/>
    <w:basedOn w:val="Normlny"/>
    <w:next w:val="Normlny"/>
    <w:qFormat/>
    <w:rsid w:val="007464D5"/>
    <w:rPr>
      <w:b/>
      <w:bCs/>
      <w:sz w:val="20"/>
      <w:szCs w:val="20"/>
    </w:rPr>
  </w:style>
  <w:style w:type="paragraph" w:styleId="Adresanaoblke">
    <w:name w:val="envelope address"/>
    <w:basedOn w:val="Normlny"/>
    <w:next w:val="Normlny"/>
    <w:rsid w:val="007464D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dresaHTML">
    <w:name w:val="HTML Address"/>
    <w:basedOn w:val="Normlny"/>
    <w:rsid w:val="00C60AB8"/>
    <w:rPr>
      <w:i/>
      <w:iCs/>
    </w:rPr>
  </w:style>
  <w:style w:type="paragraph" w:styleId="Textbubliny">
    <w:name w:val="Balloon Text"/>
    <w:basedOn w:val="Normlny"/>
    <w:semiHidden/>
    <w:rsid w:val="00C60AB8"/>
    <w:rPr>
      <w:rFonts w:ascii="Tahoma" w:hAnsi="Tahoma" w:cs="Tahoma"/>
      <w:sz w:val="16"/>
      <w:szCs w:val="16"/>
    </w:rPr>
  </w:style>
  <w:style w:type="character" w:customStyle="1" w:styleId="hps">
    <w:name w:val="hps"/>
    <w:basedOn w:val="Predvolenpsmoodseku"/>
    <w:rsid w:val="000A6C1B"/>
  </w:style>
  <w:style w:type="character" w:styleId="Hypertextovprepojenie">
    <w:name w:val="Hyperlink"/>
    <w:basedOn w:val="Predvolenpsmoodseku"/>
    <w:uiPriority w:val="99"/>
    <w:unhideWhenUsed/>
    <w:rsid w:val="0085006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53C21"/>
    <w:pPr>
      <w:ind w:left="720"/>
      <w:contextualSpacing/>
    </w:pPr>
  </w:style>
  <w:style w:type="paragraph" w:customStyle="1" w:styleId="paragraph">
    <w:name w:val="paragraph"/>
    <w:basedOn w:val="Normlny"/>
    <w:rsid w:val="00C30EF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ormaltextrun">
    <w:name w:val="normaltextrun"/>
    <w:rsid w:val="00C30EF7"/>
  </w:style>
  <w:style w:type="character" w:customStyle="1" w:styleId="eop">
    <w:name w:val="eop"/>
    <w:rsid w:val="00C30EF7"/>
  </w:style>
  <w:style w:type="character" w:styleId="Siln">
    <w:name w:val="Strong"/>
    <w:basedOn w:val="Predvolenpsmoodseku"/>
    <w:uiPriority w:val="22"/>
    <w:qFormat/>
    <w:rsid w:val="00684AE5"/>
    <w:rPr>
      <w:b/>
      <w:bCs/>
    </w:rPr>
  </w:style>
  <w:style w:type="table" w:styleId="Mriekatabuky">
    <w:name w:val="Table Grid"/>
    <w:basedOn w:val="Normlnatabuka"/>
    <w:uiPriority w:val="59"/>
    <w:rsid w:val="00C93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Predvolenpsmoodseku"/>
    <w:link w:val="Nadpis4"/>
    <w:uiPriority w:val="9"/>
    <w:rsid w:val="00E55DB2"/>
    <w:rPr>
      <w:rFonts w:ascii="Times New Roman" w:eastAsia="Times New Roman" w:hAnsi="Times New Roman"/>
      <w:b/>
      <w:bCs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E55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orldslargestlesson.globalgoals.org/ma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oleObject" Target="embeddings/oleObject2.bin"/><Relationship Id="rId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MIM\OMIM\NA%20MvA\Informacna%20strategia\Design%20-%20podklady\Design%20manual\20080226_sablona_Office97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Kateg_x00f3_ria xmlns="e45b1afe-5126-4d69-94d0-054bef8297af">OVV / PR</Kateg_x00f3_ria>
    <Inform_x00e1_cia xmlns="e45b1afe-5126-4d69-94d0-054bef8297af" xsi:nil="true"/>
    <Platn_x00e9__x0020_od xmlns="e45b1afe-5126-4d69-94d0-054bef8297af">2015-03-08T23:00:00+00:00</Platn_x00e9__x0020_o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EDAF101F493646BC72CE601C2CDCB1" ma:contentTypeVersion="3" ma:contentTypeDescription="Umožňuje vytvoriť nový dokument." ma:contentTypeScope="" ma:versionID="f04111853842ef84312de94b4be0dde5">
  <xsd:schema xmlns:xsd="http://www.w3.org/2001/XMLSchema" xmlns:xs="http://www.w3.org/2001/XMLSchema" xmlns:p="http://schemas.microsoft.com/office/2006/metadata/properties" xmlns:ns2="e45b1afe-5126-4d69-94d0-054bef8297af" targetNamespace="http://schemas.microsoft.com/office/2006/metadata/properties" ma:root="true" ma:fieldsID="432552e9bfe84a7679bb11dea50de2ac" ns2:_="">
    <xsd:import namespace="e45b1afe-5126-4d69-94d0-054bef8297af"/>
    <xsd:element name="properties">
      <xsd:complexType>
        <xsd:sequence>
          <xsd:element name="documentManagement">
            <xsd:complexType>
              <xsd:all>
                <xsd:element ref="ns2:Kateg_x00f3_ria" minOccurs="0"/>
                <xsd:element ref="ns2:Platn_x00e9__x0020_od" minOccurs="0"/>
                <xsd:element ref="ns2:Inform_x00e1_c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b1afe-5126-4d69-94d0-054bef8297af" elementFormDefault="qualified">
    <xsd:import namespace="http://schemas.microsoft.com/office/2006/documentManagement/types"/>
    <xsd:import namespace="http://schemas.microsoft.com/office/infopath/2007/PartnerControls"/>
    <xsd:element name="Kateg_x00f3_ria" ma:index="2" nillable="true" ma:displayName="Kategória" ma:format="Dropdown" ma:internalName="Kateg_x00f3_ria">
      <xsd:simpleType>
        <xsd:restriction base="dms:Choice">
          <xsd:enumeration value="Pracovná cesta"/>
          <xsd:enumeration value="Cestovné náhrady"/>
          <xsd:enumeration value="Výkaz práce"/>
          <xsd:enumeration value="Dohody"/>
          <xsd:enumeration value="OVV / PR"/>
          <xsd:enumeration value="Verejné obstarávanie"/>
        </xsd:restriction>
      </xsd:simpleType>
    </xsd:element>
    <xsd:element name="Platn_x00e9__x0020_od" ma:index="3" nillable="true" ma:displayName="Platné od" ma:description="Platnosť (účinnosť) dokumentu" ma:format="DateOnly" ma:internalName="Platn_x00e9__x0020_od">
      <xsd:simpleType>
        <xsd:restriction base="dms:DateTime"/>
      </xsd:simpleType>
    </xsd:element>
    <xsd:element name="Inform_x00e1_cia" ma:index="4" nillable="true" ma:displayName="Informácia" ma:internalName="Inform_x00e1_ci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1E649-4B41-4997-BCA0-DC630EADCF99}">
  <ds:schemaRefs>
    <ds:schemaRef ds:uri="http://schemas.microsoft.com/office/2006/metadata/properties"/>
    <ds:schemaRef ds:uri="e45b1afe-5126-4d69-94d0-054bef8297af"/>
  </ds:schemaRefs>
</ds:datastoreItem>
</file>

<file path=customXml/itemProps2.xml><?xml version="1.0" encoding="utf-8"?>
<ds:datastoreItem xmlns:ds="http://schemas.openxmlformats.org/officeDocument/2006/customXml" ds:itemID="{3DE330A0-36DA-4E22-A98C-788E5953A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EB86A-0477-47B1-8958-B80BB2FCE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b1afe-5126-4d69-94d0-054bef829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DDB41F-173C-4C8E-8079-D4260F17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20080226_sablona_Office97</Template>
  <TotalTime>89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HLAVIČKOVÝ PAPIER ( elektronická forma )</vt:lpstr>
    </vt:vector>
  </TitlesOfParts>
  <Company>Hewlett-Packard Company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PAPIER ( elektronická forma )</dc:title>
  <dc:creator>Slávka Guťanová</dc:creator>
  <cp:lastModifiedBy>Matúš Zibala</cp:lastModifiedBy>
  <cp:revision>8</cp:revision>
  <cp:lastPrinted>2018-01-08T14:23:00Z</cp:lastPrinted>
  <dcterms:created xsi:type="dcterms:W3CDTF">2018-11-20T13:48:00Z</dcterms:created>
  <dcterms:modified xsi:type="dcterms:W3CDTF">2018-11-26T11:51:00Z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0x010100E0EDAF101F493646BC72CE601C2CDCB1</vt:lpwstr>
  </property>
  <property fmtid="{D5CDD505-2E9C-101B-9397-08002B2CF9AE}" pid="3" name="Kategória">
    <vt:lpwstr>OVV / PR</vt:lpwstr>
  </property>
  <property fmtid="{D5CDD505-2E9C-101B-9397-08002B2CF9AE}" pid="4" name="Informácia">
    <vt:lpwstr/>
  </property>
  <property fmtid="{D5CDD505-2E9C-101B-9397-08002B2CF9AE}" pid="5" name="Platné od">
    <vt:lpwstr>2015-03-09T00:00:00Z</vt:lpwstr>
  </property>
</Properties>
</file>